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FD" w:rsidRDefault="00CA2CFD" w:rsidP="009E0238">
      <w:pPr>
        <w:ind w:left="9000"/>
        <w:rPr>
          <w:rFonts w:ascii="Times New Roman" w:hAnsi="Times New Roman" w:cs="Times New Roman"/>
          <w:sz w:val="26"/>
          <w:szCs w:val="26"/>
        </w:rPr>
      </w:pPr>
    </w:p>
    <w:p w:rsidR="00CA2CFD" w:rsidRDefault="00CA2CFD" w:rsidP="00263618">
      <w:pPr>
        <w:ind w:left="9000"/>
        <w:rPr>
          <w:rFonts w:ascii="Times New Roman" w:hAnsi="Times New Roman" w:cs="Times New Roman"/>
          <w:sz w:val="26"/>
          <w:szCs w:val="26"/>
        </w:rPr>
        <w:sectPr w:rsidR="00CA2CFD" w:rsidSect="00263618">
          <w:pgSz w:w="11906" w:h="16838"/>
          <w:pgMar w:top="1134" w:right="851" w:bottom="1134" w:left="425" w:header="709" w:footer="709" w:gutter="0"/>
          <w:cols w:space="708"/>
          <w:docGrid w:linePitch="360"/>
        </w:sectPr>
      </w:pPr>
      <w:r w:rsidRPr="0086065C">
        <w:rPr>
          <w:rFonts w:ascii="Times New Roman" w:hAnsi="Times New Roman" w:cs="Times New Roman"/>
          <w:sz w:val="26"/>
          <w:szCs w:val="26"/>
        </w:rPr>
        <w:tab/>
      </w:r>
    </w:p>
    <w:p w:rsidR="00CA2CFD" w:rsidRPr="008D1DCE" w:rsidRDefault="00CA2CFD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 w:rsidRPr="008D1DCE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CA2CFD" w:rsidRPr="00E95919" w:rsidRDefault="00CA2CFD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 w:rsidRPr="008D1DCE">
        <w:rPr>
          <w:rFonts w:ascii="Times New Roman" w:hAnsi="Times New Roman" w:cs="Times New Roman"/>
          <w:sz w:val="26"/>
          <w:szCs w:val="26"/>
        </w:rPr>
        <w:t xml:space="preserve">к распоряжению администрации </w:t>
      </w:r>
      <w:r w:rsidRPr="00E95919">
        <w:rPr>
          <w:rFonts w:ascii="Times New Roman" w:hAnsi="Times New Roman" w:cs="Times New Roman"/>
          <w:sz w:val="26"/>
          <w:szCs w:val="26"/>
        </w:rPr>
        <w:t>Старокалитвенского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E95919">
        <w:rPr>
          <w:rFonts w:ascii="Times New Roman" w:hAnsi="Times New Roman" w:cs="Times New Roman"/>
          <w:sz w:val="26"/>
          <w:szCs w:val="26"/>
        </w:rPr>
        <w:t xml:space="preserve">Россошанского муниципального района </w:t>
      </w:r>
    </w:p>
    <w:p w:rsidR="00CA2CFD" w:rsidRPr="008D1DCE" w:rsidRDefault="00CA2CFD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46   от 30.06.2016</w:t>
      </w:r>
      <w:r w:rsidRPr="00E95919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CA2CFD" w:rsidRPr="008D1DCE" w:rsidRDefault="00CA2CFD" w:rsidP="00D943F3">
      <w:pPr>
        <w:rPr>
          <w:rFonts w:ascii="Times New Roman" w:hAnsi="Times New Roman" w:cs="Times New Roman"/>
        </w:rPr>
      </w:pPr>
    </w:p>
    <w:p w:rsidR="00CA2CFD" w:rsidRPr="008D1DCE" w:rsidRDefault="00CA2CFD" w:rsidP="00D94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1DCE">
        <w:rPr>
          <w:rFonts w:ascii="Times New Roman" w:hAnsi="Times New Roman" w:cs="Times New Roman"/>
          <w:b/>
          <w:sz w:val="26"/>
          <w:szCs w:val="26"/>
        </w:rPr>
        <w:t>Технологическая схема</w:t>
      </w:r>
    </w:p>
    <w:p w:rsidR="00CA2CFD" w:rsidRPr="008D1DCE" w:rsidRDefault="00CA2CFD" w:rsidP="00D943F3">
      <w:pPr>
        <w:jc w:val="center"/>
        <w:rPr>
          <w:rFonts w:ascii="Times New Roman" w:hAnsi="Times New Roman" w:cs="Times New Roman"/>
          <w:sz w:val="26"/>
          <w:szCs w:val="26"/>
        </w:rPr>
      </w:pPr>
      <w:r w:rsidRPr="008D1DCE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CA2CFD" w:rsidRPr="0097560A" w:rsidRDefault="00CA2CFD" w:rsidP="0097560A">
      <w:pPr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E95919">
        <w:rPr>
          <w:rFonts w:ascii="Times New Roman" w:hAnsi="Times New Roman" w:cs="Times New Roman"/>
          <w:sz w:val="26"/>
          <w:szCs w:val="26"/>
        </w:rPr>
        <w:t>«Предоставление порубочного билета и (или) разрешения на пересадку деревьев и кустарников»</w:t>
      </w:r>
    </w:p>
    <w:p w:rsidR="00CA2CFD" w:rsidRPr="008D1DCE" w:rsidRDefault="00CA2CFD" w:rsidP="00D943F3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CA2CFD" w:rsidRPr="005C3012" w:rsidRDefault="00CA2CFD" w:rsidP="00D943F3">
      <w:pPr>
        <w:jc w:val="center"/>
        <w:rPr>
          <w:rFonts w:ascii="Times New Roman" w:hAnsi="Times New Roman" w:cs="Times New Roman"/>
        </w:rPr>
      </w:pPr>
      <w:r w:rsidRPr="005C3012">
        <w:rPr>
          <w:rFonts w:ascii="Times New Roman" w:hAnsi="Times New Roman" w:cs="Times New Roman"/>
        </w:rPr>
        <w:t>РАЗДЕЛ 1 «ОБЩИЕ СВЕДЕНИЯ О ГОСУДАРСТВЕННОЙ УСЛУГЕ»</w:t>
      </w:r>
    </w:p>
    <w:p w:rsidR="00CA2CFD" w:rsidRPr="008D1DCE" w:rsidRDefault="00CA2CFD" w:rsidP="00D943F3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52"/>
        <w:gridCol w:w="3610"/>
        <w:gridCol w:w="10418"/>
      </w:tblGrid>
      <w:tr w:rsidR="00CA2CFD" w:rsidRPr="008D1DCE" w:rsidTr="007D1F53"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FD" w:rsidRPr="008D1DCE" w:rsidRDefault="00CA2CFD" w:rsidP="00A2749F">
            <w:pPr>
              <w:pStyle w:val="BodyText"/>
              <w:ind w:left="3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FD" w:rsidRPr="008D1DCE" w:rsidRDefault="00CA2CFD" w:rsidP="00A2749F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CFD" w:rsidRPr="008D1DCE" w:rsidRDefault="00CA2CFD" w:rsidP="00A2749F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Значение параметра/состояние</w:t>
            </w:r>
          </w:p>
        </w:tc>
      </w:tr>
      <w:tr w:rsidR="00CA2CFD" w:rsidRPr="008D1DCE" w:rsidTr="007D1F53">
        <w:trPr>
          <w:trHeight w:hRule="exact"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FD" w:rsidRPr="008D1DCE" w:rsidRDefault="00CA2CFD" w:rsidP="00A2749F">
            <w:pPr>
              <w:pStyle w:val="BodyText"/>
              <w:ind w:left="3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FD" w:rsidRPr="008D1DCE" w:rsidRDefault="00CA2CFD" w:rsidP="00A2749F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CFD" w:rsidRPr="00E95919" w:rsidRDefault="00CA2CFD" w:rsidP="00A2749F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E95919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</w:tr>
      <w:tr w:rsidR="00CA2CFD" w:rsidRPr="008D1DCE" w:rsidTr="009E0238">
        <w:trPr>
          <w:trHeight w:hRule="exact" w:val="9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FD" w:rsidRPr="008D1DCE" w:rsidRDefault="00CA2CFD" w:rsidP="00A2749F">
            <w:pPr>
              <w:pStyle w:val="BodyText"/>
              <w:ind w:left="3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FD" w:rsidRPr="008D1DCE" w:rsidRDefault="00CA2CFD" w:rsidP="00A2749F">
            <w:pPr>
              <w:pStyle w:val="BodyText"/>
              <w:ind w:left="1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CFD" w:rsidRPr="00E95919" w:rsidRDefault="00CA2CFD" w:rsidP="009E0238">
            <w:pPr>
              <w:pStyle w:val="BodyText"/>
              <w:spacing w:after="0"/>
              <w:ind w:right="283"/>
              <w:jc w:val="both"/>
              <w:rPr>
                <w:rFonts w:ascii="Times New Roman" w:hAnsi="Times New Roman" w:cs="Times New Roman"/>
              </w:rPr>
            </w:pPr>
            <w:r w:rsidRPr="00E95919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Pr="00E95919">
              <w:rPr>
                <w:sz w:val="26"/>
                <w:szCs w:val="26"/>
              </w:rPr>
              <w:t xml:space="preserve"> </w:t>
            </w:r>
            <w:r w:rsidRPr="00E95919">
              <w:rPr>
                <w:rFonts w:ascii="Times New Roman" w:hAnsi="Times New Roman" w:cs="Times New Roman"/>
                <w:sz w:val="22"/>
                <w:szCs w:val="22"/>
              </w:rPr>
              <w:t xml:space="preserve">Старокалитвенского сельского поселения Россошанского муниципального района Воронежской области. </w:t>
            </w:r>
          </w:p>
          <w:p w:rsidR="00CA2CFD" w:rsidRPr="00E95919" w:rsidRDefault="00CA2CFD" w:rsidP="009E0238">
            <w:pPr>
              <w:pStyle w:val="BodyText"/>
              <w:ind w:right="283"/>
              <w:jc w:val="both"/>
              <w:rPr>
                <w:rFonts w:ascii="Times New Roman" w:hAnsi="Times New Roman" w:cs="Times New Roman"/>
              </w:rPr>
            </w:pPr>
            <w:r w:rsidRPr="00E95919">
              <w:rPr>
                <w:rFonts w:ascii="Times New Roman" w:hAnsi="Times New Roman" w:cs="Times New Roman"/>
                <w:sz w:val="22"/>
                <w:szCs w:val="22"/>
              </w:rPr>
              <w:t>АУ МФЦ - в части приема и (или) выдачи документов на предоставление муниципальной услуги.</w:t>
            </w:r>
          </w:p>
        </w:tc>
      </w:tr>
      <w:tr w:rsidR="00CA2CFD" w:rsidRPr="008D1DCE" w:rsidTr="007D1F53">
        <w:trPr>
          <w:trHeight w:hRule="exact"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FD" w:rsidRPr="008D1DCE" w:rsidRDefault="00CA2CFD" w:rsidP="00A2749F">
            <w:pPr>
              <w:pStyle w:val="BodyText"/>
              <w:ind w:left="3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FD" w:rsidRPr="008D1DCE" w:rsidRDefault="00CA2CFD" w:rsidP="00A2749F">
            <w:pPr>
              <w:pStyle w:val="BodyText"/>
              <w:ind w:left="1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CFD" w:rsidRPr="00E95919" w:rsidRDefault="00CA2CFD" w:rsidP="00A2749F">
            <w:pPr>
              <w:pStyle w:val="BodyText"/>
              <w:jc w:val="both"/>
              <w:rPr>
                <w:rFonts w:ascii="Times New Roman" w:hAnsi="Times New Roman" w:cs="Times New Roman"/>
              </w:rPr>
            </w:pPr>
            <w:r w:rsidRPr="00E95919">
              <w:rPr>
                <w:rFonts w:ascii="Times New Roman" w:hAnsi="Times New Roman" w:cs="Times New Roman"/>
              </w:rPr>
              <w:t>3640100010000817549</w:t>
            </w:r>
          </w:p>
        </w:tc>
      </w:tr>
      <w:tr w:rsidR="00CA2CFD" w:rsidRPr="008D1DCE" w:rsidTr="002112E9">
        <w:trPr>
          <w:trHeight w:hRule="exact" w:val="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FD" w:rsidRPr="008D1DCE" w:rsidRDefault="00CA2CFD" w:rsidP="00A2749F">
            <w:pPr>
              <w:pStyle w:val="BodyText"/>
              <w:ind w:left="3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FD" w:rsidRPr="008D1DCE" w:rsidRDefault="00CA2CFD" w:rsidP="00A2749F">
            <w:pPr>
              <w:pStyle w:val="BodyText"/>
              <w:ind w:left="1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CFD" w:rsidRPr="0097560A" w:rsidRDefault="00CA2CFD" w:rsidP="0097560A">
            <w:pPr>
              <w:rPr>
                <w:rFonts w:ascii="Times New Roman" w:hAnsi="Times New Roman" w:cs="Times New Roman"/>
              </w:rPr>
            </w:pPr>
            <w:r w:rsidRPr="00E95919">
              <w:rPr>
                <w:rFonts w:ascii="Times New Roman" w:hAnsi="Times New Roman" w:cs="Times New Roman"/>
                <w:sz w:val="22"/>
                <w:szCs w:val="22"/>
              </w:rPr>
              <w:t>Предоставление порубочного билета и (или) разрешения на пересадку деревьев и кустарников.</w:t>
            </w:r>
          </w:p>
          <w:p w:rsidR="00CA2CFD" w:rsidRPr="00AC7AF5" w:rsidRDefault="00CA2CFD" w:rsidP="00A2749F">
            <w:pPr>
              <w:pStyle w:val="BodyText"/>
              <w:ind w:right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2CFD" w:rsidRPr="008D1DCE" w:rsidTr="007D1F53">
        <w:trPr>
          <w:trHeight w:hRule="exact"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FD" w:rsidRPr="008D1DCE" w:rsidRDefault="00CA2CFD" w:rsidP="00A2749F">
            <w:pPr>
              <w:pStyle w:val="BodyText"/>
              <w:ind w:left="3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FD" w:rsidRPr="008D1DCE" w:rsidRDefault="00CA2CFD" w:rsidP="00A2749F">
            <w:pPr>
              <w:pStyle w:val="BodyText"/>
              <w:ind w:left="1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CFD" w:rsidRPr="008D1DCE" w:rsidRDefault="00CA2CFD" w:rsidP="007B11D7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</w:tr>
      <w:tr w:rsidR="00CA2CFD" w:rsidRPr="008D1DCE" w:rsidTr="002112E9">
        <w:trPr>
          <w:trHeight w:hRule="exact" w:val="1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FD" w:rsidRPr="008D1DCE" w:rsidRDefault="00CA2CFD" w:rsidP="00A2749F">
            <w:pPr>
              <w:pStyle w:val="BodyText"/>
              <w:ind w:left="3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FD" w:rsidRPr="008D1DCE" w:rsidRDefault="00CA2CFD" w:rsidP="00A2749F">
            <w:pPr>
              <w:pStyle w:val="BodyText"/>
              <w:ind w:left="1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CFD" w:rsidRPr="00AC7AF5" w:rsidRDefault="00CA2CFD" w:rsidP="00FB5C13">
            <w:pPr>
              <w:pStyle w:val="BodyText"/>
              <w:ind w:right="283"/>
              <w:jc w:val="both"/>
              <w:rPr>
                <w:rFonts w:ascii="Times New Roman" w:hAnsi="Times New Roman" w:cs="Times New Roman"/>
              </w:rPr>
            </w:pPr>
            <w:r w:rsidRPr="00AC7AF5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 постановлением администрации </w:t>
            </w:r>
            <w:r w:rsidRPr="00F27786">
              <w:rPr>
                <w:rFonts w:ascii="Times New Roman" w:hAnsi="Times New Roman" w:cs="Times New Roman"/>
                <w:sz w:val="22"/>
                <w:szCs w:val="22"/>
              </w:rPr>
              <w:t>Старокалитвенского сельского поселения Россошанского муниципального района Воронежской области от</w:t>
            </w:r>
            <w:r w:rsidRPr="00F2778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F27786">
              <w:rPr>
                <w:rFonts w:ascii="Times New Roman" w:hAnsi="Times New Roman" w:cs="Times New Roman"/>
                <w:sz w:val="22"/>
                <w:szCs w:val="22"/>
              </w:rPr>
              <w:t>02.06.2016 г. № 67 «Об утверждении административного  регламента по предоставлению муниципальной услуги «Предоставление порубочного билета и (или) разрешения на пересадку деревьев и кустарников».</w:t>
            </w:r>
          </w:p>
        </w:tc>
      </w:tr>
      <w:tr w:rsidR="00CA2CFD" w:rsidRPr="008D1DCE" w:rsidTr="002112E9">
        <w:trPr>
          <w:trHeight w:hRule="exact" w:val="8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FD" w:rsidRPr="008D1DCE" w:rsidRDefault="00CA2CFD" w:rsidP="00A2749F">
            <w:pPr>
              <w:pStyle w:val="BodyText"/>
              <w:ind w:left="3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FD" w:rsidRPr="008D1DCE" w:rsidRDefault="00CA2CFD" w:rsidP="00A2749F">
            <w:pPr>
              <w:pStyle w:val="BodyText"/>
              <w:ind w:left="1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Перечень «подуслуг»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CFD" w:rsidRPr="00AC7AF5" w:rsidRDefault="00CA2CFD" w:rsidP="007B11D7">
            <w:pPr>
              <w:pStyle w:val="BodyText"/>
              <w:tabs>
                <w:tab w:val="left" w:pos="0"/>
              </w:tabs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F27786">
              <w:rPr>
                <w:rFonts w:ascii="Times New Roman" w:hAnsi="Times New Roman" w:cs="Times New Roman"/>
                <w:sz w:val="22"/>
                <w:szCs w:val="22"/>
              </w:rPr>
              <w:t xml:space="preserve"> Предоставление порубочного билета и (или) разрешения на пересадку деревьев и кустарников.</w:t>
            </w:r>
          </w:p>
        </w:tc>
      </w:tr>
      <w:tr w:rsidR="00CA2CFD" w:rsidRPr="008D1DCE" w:rsidTr="007D1F53">
        <w:trPr>
          <w:trHeight w:hRule="exact"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8D1DCE" w:rsidRDefault="00CA2CFD" w:rsidP="00A2749F">
            <w:pPr>
              <w:pStyle w:val="BodyText"/>
              <w:ind w:left="3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8D1DCE" w:rsidRDefault="00CA2CFD" w:rsidP="00A2749F">
            <w:pPr>
              <w:pStyle w:val="BodyText"/>
              <w:ind w:left="1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CFD" w:rsidRPr="005A6FD5" w:rsidRDefault="00CA2CFD" w:rsidP="007B11D7">
            <w:pPr>
              <w:pStyle w:val="BodyText"/>
              <w:rPr>
                <w:rFonts w:ascii="Times New Roman" w:hAnsi="Times New Roman" w:cs="Times New Roman"/>
              </w:rPr>
            </w:pPr>
            <w:r w:rsidRPr="005A6FD5">
              <w:rPr>
                <w:rFonts w:ascii="Times New Roman" w:hAnsi="Times New Roman" w:cs="Times New Roman"/>
                <w:sz w:val="22"/>
                <w:szCs w:val="22"/>
              </w:rPr>
              <w:t>Телефонная связь, портал гос. услуг, официальный сайт администрации, личное обращение.</w:t>
            </w:r>
          </w:p>
        </w:tc>
      </w:tr>
    </w:tbl>
    <w:p w:rsidR="00CA2CFD" w:rsidRDefault="00CA2CFD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CA2CFD" w:rsidRDefault="00CA2CFD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CA2CFD" w:rsidRPr="005C3012" w:rsidRDefault="00CA2CFD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  <w:r w:rsidRPr="005C3012">
        <w:rPr>
          <w:rFonts w:ascii="Times New Roman" w:hAnsi="Times New Roman" w:cs="Times New Roman"/>
        </w:rPr>
        <w:t>РАЗДЕЛ 2 «ОБЩИЕ СВЕДЕНИЯ О «ПОДУСЛУГАХ»</w:t>
      </w:r>
    </w:p>
    <w:p w:rsidR="00CA2CFD" w:rsidRPr="008D1DCE" w:rsidRDefault="00CA2CFD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tbl>
      <w:tblPr>
        <w:tblW w:w="5106" w:type="pct"/>
        <w:tblLayout w:type="fixed"/>
        <w:tblCellMar>
          <w:left w:w="0" w:type="dxa"/>
          <w:right w:w="0" w:type="dxa"/>
        </w:tblCellMar>
        <w:tblLook w:val="0000"/>
      </w:tblPr>
      <w:tblGrid>
        <w:gridCol w:w="393"/>
        <w:gridCol w:w="1230"/>
        <w:gridCol w:w="1105"/>
        <w:gridCol w:w="1474"/>
        <w:gridCol w:w="1480"/>
        <w:gridCol w:w="1831"/>
        <w:gridCol w:w="1703"/>
        <w:gridCol w:w="709"/>
        <w:gridCol w:w="712"/>
        <w:gridCol w:w="706"/>
        <w:gridCol w:w="852"/>
        <w:gridCol w:w="1277"/>
        <w:gridCol w:w="1417"/>
      </w:tblGrid>
      <w:tr w:rsidR="00CA2CFD" w:rsidRPr="009B587D" w:rsidTr="009D5170">
        <w:trPr>
          <w:trHeight w:hRule="exact" w:val="576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FD" w:rsidRPr="009B587D" w:rsidRDefault="00CA2CFD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CA2CFD" w:rsidRPr="009B587D" w:rsidRDefault="00CA2CFD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CA2CFD" w:rsidRPr="009B587D" w:rsidRDefault="00CA2CFD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CA2CFD" w:rsidRPr="009B587D" w:rsidRDefault="00CA2CFD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FD" w:rsidRPr="009B587D" w:rsidRDefault="00CA2CFD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CA2CFD" w:rsidRPr="009B587D" w:rsidRDefault="00CA2CFD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CA2CFD" w:rsidRPr="009B587D" w:rsidRDefault="00CA2CFD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CA2CFD" w:rsidRPr="009B587D" w:rsidRDefault="00CA2CFD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</w:t>
            </w:r>
          </w:p>
          <w:p w:rsidR="00CA2CFD" w:rsidRPr="009B587D" w:rsidRDefault="00CA2CFD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приостановления</w:t>
            </w:r>
          </w:p>
          <w:p w:rsidR="00CA2CFD" w:rsidRPr="009B587D" w:rsidRDefault="00CA2CFD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CA2CFD" w:rsidRPr="009B587D" w:rsidRDefault="00CA2CFD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приостановления «подуслуги»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FD" w:rsidRPr="009B587D" w:rsidRDefault="00CA2CFD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CA2CFD" w:rsidRPr="009B587D" w:rsidRDefault="00CA2CFD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CA2CFD" w:rsidRPr="009B587D" w:rsidRDefault="00CA2CFD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CA2CFD" w:rsidRPr="009B587D" w:rsidTr="009D5170">
        <w:trPr>
          <w:trHeight w:hRule="exact" w:val="6998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FD" w:rsidRPr="009B587D" w:rsidRDefault="00CA2CFD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CA2CFD" w:rsidRPr="009B587D" w:rsidRDefault="00CA2CFD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CA2CFD" w:rsidRPr="009B587D" w:rsidRDefault="00CA2CFD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по месту жительства (месту нахождения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CA2CFD" w:rsidRPr="009B587D" w:rsidRDefault="00CA2CFD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CA2CFD" w:rsidRPr="009B587D" w:rsidRDefault="00CA2CFD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CA2CFD" w:rsidRPr="009B587D" w:rsidRDefault="00CA2CFD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CA2CFD" w:rsidRPr="009B587D" w:rsidRDefault="00CA2CFD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CA2CFD" w:rsidRPr="009B587D" w:rsidRDefault="00CA2CFD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CA2CFD" w:rsidRPr="009B587D" w:rsidRDefault="00CA2CFD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CA2CFD" w:rsidRPr="009B587D" w:rsidRDefault="00CA2CFD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Реквизиты НПА, являющегося основанием для взимание платы (государственной пошлины)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CA2CFD" w:rsidRPr="009B587D" w:rsidRDefault="00CA2CFD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КБК для</w:t>
            </w:r>
          </w:p>
          <w:p w:rsidR="00CA2CFD" w:rsidRPr="009B587D" w:rsidRDefault="00CA2CFD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взимания платы (государственной пошлины), в том числе для МФЦ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CA2CFD" w:rsidRPr="009B587D" w:rsidRDefault="00CA2CFD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CA2CFD" w:rsidRPr="009B587D" w:rsidRDefault="00CA2CFD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CFD" w:rsidRPr="009B587D" w:rsidTr="009D5170">
        <w:trPr>
          <w:trHeight w:hRule="exact" w:val="571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9B587D" w:rsidRDefault="00CA2CFD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9B587D" w:rsidRDefault="00CA2CFD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9B587D" w:rsidRDefault="00CA2CFD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9B587D" w:rsidRDefault="00CA2CFD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9B587D" w:rsidRDefault="00CA2CFD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9B587D" w:rsidRDefault="00CA2CFD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9B587D" w:rsidRDefault="00CA2CFD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9B587D" w:rsidRDefault="00CA2CFD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9B587D" w:rsidRDefault="00CA2CFD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9B587D" w:rsidRDefault="00CA2CFD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9B587D" w:rsidRDefault="00CA2CFD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9B587D" w:rsidRDefault="00CA2CFD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CFD" w:rsidRPr="009B587D" w:rsidRDefault="00CA2CFD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</w:tbl>
    <w:p w:rsidR="00CA2CFD" w:rsidRPr="00181FD2" w:rsidRDefault="00CA2CFD" w:rsidP="00D943F3">
      <w:pPr>
        <w:tabs>
          <w:tab w:val="left" w:pos="5610"/>
        </w:tabs>
        <w:rPr>
          <w:rFonts w:ascii="Times New Roman" w:hAnsi="Times New Roman" w:cs="Times New Roman"/>
          <w:sz w:val="18"/>
          <w:szCs w:val="18"/>
        </w:rPr>
      </w:pPr>
      <w:r w:rsidRPr="00181FD2">
        <w:rPr>
          <w:rFonts w:ascii="Times New Roman" w:hAnsi="Times New Roman" w:cs="Times New Roman"/>
          <w:sz w:val="18"/>
          <w:szCs w:val="18"/>
        </w:rPr>
        <w:tab/>
      </w:r>
    </w:p>
    <w:tbl>
      <w:tblPr>
        <w:tblpPr w:leftFromText="180" w:rightFromText="180" w:vertAnchor="text" w:horzAnchor="margin" w:tblpY="367"/>
        <w:tblW w:w="5106" w:type="pct"/>
        <w:tblLayout w:type="fixed"/>
        <w:tblCellMar>
          <w:left w:w="0" w:type="dxa"/>
          <w:right w:w="0" w:type="dxa"/>
        </w:tblCellMar>
        <w:tblLook w:val="0000"/>
      </w:tblPr>
      <w:tblGrid>
        <w:gridCol w:w="393"/>
        <w:gridCol w:w="1230"/>
        <w:gridCol w:w="1218"/>
        <w:gridCol w:w="1361"/>
        <w:gridCol w:w="1480"/>
        <w:gridCol w:w="1831"/>
        <w:gridCol w:w="1703"/>
        <w:gridCol w:w="709"/>
        <w:gridCol w:w="712"/>
        <w:gridCol w:w="706"/>
        <w:gridCol w:w="852"/>
        <w:gridCol w:w="1277"/>
        <w:gridCol w:w="1417"/>
      </w:tblGrid>
      <w:tr w:rsidR="00CA2CFD" w:rsidRPr="00312F0B" w:rsidTr="00F554A4">
        <w:trPr>
          <w:cantSplit/>
          <w:trHeight w:hRule="exact" w:val="795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C96441" w:rsidRDefault="00CA2CFD" w:rsidP="0097560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644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97560A" w:rsidRDefault="00CA2CFD" w:rsidP="00A61597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04F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B5C13">
              <w:rPr>
                <w:rFonts w:ascii="Times New Roman" w:hAnsi="Times New Roman" w:cs="Times New Roman"/>
                <w:sz w:val="18"/>
                <w:szCs w:val="18"/>
              </w:rPr>
              <w:t>редоставление порубочного билета и (или) разрешения на пересадку деревьев и кустарников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8E1965" w:rsidRDefault="00CA2CFD" w:rsidP="0097560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67AD8">
              <w:rPr>
                <w:rFonts w:ascii="Times New Roman" w:hAnsi="Times New Roman" w:cs="Times New Roman"/>
                <w:bCs/>
                <w:sz w:val="18"/>
                <w:szCs w:val="18"/>
              </w:rPr>
              <w:t>Не должен превышать 30 календарных дней со дня представления заявления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8E1965" w:rsidRDefault="00CA2CFD" w:rsidP="0097560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7AD8">
              <w:rPr>
                <w:rFonts w:ascii="Times New Roman" w:hAnsi="Times New Roman" w:cs="Times New Roman"/>
                <w:bCs/>
                <w:sz w:val="18"/>
                <w:szCs w:val="18"/>
              </w:rPr>
              <w:t>Не должен превышать 30 календарных дней со дня представления заявления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Default="00CA2CFD" w:rsidP="00367AD8">
            <w:pPr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-З</w:t>
            </w:r>
            <w:r w:rsidRPr="00367AD8">
              <w:rPr>
                <w:rFonts w:ascii="Times New Roman" w:hAnsi="Times New Roman" w:cs="Times New Roman"/>
                <w:sz w:val="18"/>
                <w:szCs w:val="18"/>
              </w:rPr>
              <w:t>аявление не соответствует установленной форме, не поддается прочтению или содержит неоговоренные заявителем зачеркивания, исправления,</w:t>
            </w:r>
            <w:r>
              <w:t xml:space="preserve"> </w:t>
            </w:r>
            <w:r w:rsidRPr="00367AD8">
              <w:rPr>
                <w:rFonts w:ascii="Times New Roman" w:hAnsi="Times New Roman" w:cs="Times New Roman"/>
                <w:sz w:val="18"/>
                <w:szCs w:val="18"/>
              </w:rPr>
              <w:t>подчистки;</w:t>
            </w:r>
          </w:p>
          <w:p w:rsidR="00CA2CFD" w:rsidRPr="00367AD8" w:rsidRDefault="00CA2CFD" w:rsidP="00367AD8">
            <w:pPr>
              <w:spacing w:after="100" w:afterAutospacing="1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67AD8">
              <w:rPr>
                <w:rFonts w:ascii="Times New Roman" w:hAnsi="Times New Roman" w:cs="Times New Roman"/>
                <w:sz w:val="18"/>
                <w:szCs w:val="18"/>
              </w:rPr>
              <w:t>подача заявления лицом, не уполномоченным совершать такого рода действия.</w:t>
            </w:r>
          </w:p>
          <w:p w:rsidR="00CA2CFD" w:rsidRPr="008824A3" w:rsidRDefault="00CA2CFD" w:rsidP="00367AD8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24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8A023F" w:rsidRDefault="00CA2CFD" w:rsidP="008824A3">
            <w:pPr>
              <w:ind w:left="-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02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A023F">
              <w:rPr>
                <w:rFonts w:ascii="Times New Roman" w:hAnsi="Times New Roman" w:cs="Times New Roman"/>
                <w:sz w:val="18"/>
                <w:szCs w:val="18"/>
              </w:rPr>
              <w:t>тсутствие оснований для рубки или проведения иных работ, связанных с повреждением или уничтожением зеленых насаждений, предусмотренных действующим законодательством;</w:t>
            </w:r>
            <w:r w:rsidRPr="008A023F">
              <w:rPr>
                <w:rFonts w:ascii="Times New Roman" w:hAnsi="Times New Roman" w:cs="Times New Roman"/>
                <w:sz w:val="18"/>
                <w:szCs w:val="18"/>
              </w:rPr>
              <w:br/>
              <w:t>-несоответствие документов или сведений в них содержащихся фактическим обстоятельствам;</w:t>
            </w:r>
            <w:r w:rsidRPr="008A023F">
              <w:rPr>
                <w:rFonts w:ascii="Times New Roman" w:hAnsi="Times New Roman" w:cs="Times New Roman"/>
                <w:sz w:val="18"/>
                <w:szCs w:val="18"/>
              </w:rPr>
              <w:br/>
              <w:t>-возможность сохранения или пересадки насаждений, выявленная при их обследовании;</w:t>
            </w:r>
            <w:r w:rsidRPr="008A023F">
              <w:rPr>
                <w:rFonts w:ascii="Times New Roman" w:hAnsi="Times New Roman" w:cs="Times New Roman"/>
                <w:sz w:val="18"/>
                <w:szCs w:val="18"/>
              </w:rPr>
              <w:br/>
              <w:t>-несоответствие обрезки, пересадки сезонности работ, видовым биологическим особенностям насаждений;</w:t>
            </w:r>
            <w:r w:rsidRPr="008A023F">
              <w:rPr>
                <w:rFonts w:ascii="Times New Roman" w:hAnsi="Times New Roman" w:cs="Times New Roman"/>
                <w:sz w:val="18"/>
                <w:szCs w:val="18"/>
              </w:rPr>
              <w:br/>
              <w:t>-заявление затрагивает вопросы, которые не входят в компетенцию  органа местного самоуправления;</w:t>
            </w:r>
            <w:r w:rsidRPr="008A023F">
              <w:rPr>
                <w:rFonts w:ascii="Times New Roman" w:hAnsi="Times New Roman" w:cs="Times New Roman"/>
                <w:sz w:val="18"/>
                <w:szCs w:val="18"/>
              </w:rPr>
              <w:br/>
              <w:t>-не подтверждение</w:t>
            </w:r>
            <w:r>
              <w:rPr>
                <w:sz w:val="20"/>
                <w:szCs w:val="20"/>
              </w:rPr>
              <w:t xml:space="preserve"> </w:t>
            </w:r>
            <w:r w:rsidRPr="008A023F">
              <w:rPr>
                <w:rFonts w:ascii="Times New Roman" w:hAnsi="Times New Roman" w:cs="Times New Roman"/>
                <w:sz w:val="18"/>
                <w:szCs w:val="18"/>
              </w:rPr>
              <w:t>платежа.</w:t>
            </w:r>
          </w:p>
          <w:p w:rsidR="00CA2CFD" w:rsidRPr="008824A3" w:rsidRDefault="00CA2CFD" w:rsidP="00074757">
            <w:pPr>
              <w:spacing w:after="100" w:afterAutospacing="1"/>
              <w:ind w:left="-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8E1965" w:rsidRDefault="00CA2CFD" w:rsidP="0097560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8E1965" w:rsidRDefault="00CA2CFD" w:rsidP="0097560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8E1965" w:rsidRDefault="00CA2CFD" w:rsidP="0097560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8E1965" w:rsidRDefault="00CA2CFD" w:rsidP="0097560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8D1DCE" w:rsidRDefault="00CA2CFD" w:rsidP="0097560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Default="00CA2CFD" w:rsidP="0097560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л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ично;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A2CFD" w:rsidRDefault="00CA2CFD" w:rsidP="0097560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CA2CFD" w:rsidRDefault="00CA2CFD" w:rsidP="0097560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CA2CFD" w:rsidRDefault="00CA2CFD" w:rsidP="0097560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CA2CFD" w:rsidRPr="00312F0B" w:rsidRDefault="00CA2CFD" w:rsidP="0097560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-электронно.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CFD" w:rsidRDefault="00CA2CFD" w:rsidP="0097560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л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ично;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A2CFD" w:rsidRDefault="00CA2CFD" w:rsidP="0097560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CA2CFD" w:rsidRDefault="00CA2CFD" w:rsidP="0097560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CA2CFD" w:rsidRDefault="00CA2CFD" w:rsidP="0097560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CA2CFD" w:rsidRPr="00312F0B" w:rsidRDefault="00CA2CFD" w:rsidP="0097560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-электронно.</w:t>
            </w:r>
          </w:p>
        </w:tc>
      </w:tr>
    </w:tbl>
    <w:p w:rsidR="00CA2CFD" w:rsidRPr="00B53266" w:rsidRDefault="00CA2CFD" w:rsidP="00D943F3">
      <w:pPr>
        <w:tabs>
          <w:tab w:val="left" w:pos="5610"/>
        </w:tabs>
        <w:rPr>
          <w:rFonts w:ascii="Times New Roman" w:hAnsi="Times New Roman" w:cs="Times New Roman"/>
        </w:rPr>
      </w:pPr>
    </w:p>
    <w:p w:rsidR="00CA2CFD" w:rsidRDefault="00CA2CFD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CA2CFD" w:rsidRDefault="00CA2CFD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CA2CFD" w:rsidRDefault="00CA2CFD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CA2CFD" w:rsidRPr="008D1DCE" w:rsidRDefault="00CA2CFD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РАЗДЕЛ 3 «СВЕДЕНИЯ О ЗАЯВИТЕЛЯХ «ПОДУСЛУГИ»</w:t>
      </w:r>
    </w:p>
    <w:p w:rsidR="00CA2CFD" w:rsidRPr="008D1DCE" w:rsidRDefault="00CA2CFD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1621"/>
        <w:gridCol w:w="1801"/>
        <w:gridCol w:w="3960"/>
        <w:gridCol w:w="1800"/>
        <w:gridCol w:w="1980"/>
        <w:gridCol w:w="1980"/>
        <w:gridCol w:w="1800"/>
      </w:tblGrid>
      <w:tr w:rsidR="00CA2CFD" w:rsidRPr="008D1DCE" w:rsidTr="00A2749F">
        <w:trPr>
          <w:trHeight w:hRule="exact" w:val="22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FD" w:rsidRPr="008D1DCE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CA2CFD" w:rsidRPr="008D1DCE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FD" w:rsidRPr="008D1DCE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Категории лиц, имеющих право на получение «подуслуг»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FD" w:rsidRPr="008D1DCE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подтверждающий правомочие заявителя соответствующей категории на получение «подуслуг»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FD" w:rsidRPr="008D1DCE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Установление требования к документу, подтверждающему правомочие заявителя соответствующей категории на получение «подуслуг»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FD" w:rsidRPr="008D1DCE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Наличие возможности подачи заявления на предоставление «подуслуг» представителями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FD" w:rsidRPr="008D1DCE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FD" w:rsidRPr="008D1DCE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CFD" w:rsidRPr="008D1DCE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A2CFD" w:rsidRPr="008D1DCE" w:rsidTr="00A2749F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FD" w:rsidRPr="008D1DCE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FD" w:rsidRPr="008D1DCE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FD" w:rsidRPr="008D1DCE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FD" w:rsidRPr="008D1DCE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FD" w:rsidRPr="008D1DCE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FD" w:rsidRPr="008D1DCE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FD" w:rsidRPr="008D1DCE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CFD" w:rsidRPr="008D1DCE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CA2CFD" w:rsidRPr="008D1DCE" w:rsidTr="00A2749F">
        <w:trPr>
          <w:trHeight w:hRule="exact" w:val="375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2CFD" w:rsidRPr="006268A4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CA2CFD" w:rsidRPr="008D1DCE" w:rsidTr="000E69F5">
        <w:trPr>
          <w:trHeight w:hRule="exact" w:val="167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FD" w:rsidRPr="00DB72B4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FD" w:rsidRPr="00DB72B4" w:rsidRDefault="00CA2CFD" w:rsidP="00312F0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FD" w:rsidRPr="00DB72B4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FD" w:rsidRPr="00DB72B4" w:rsidRDefault="00CA2CFD" w:rsidP="000E69F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Должен отвечать требованиям РФ предъявляемых к данному виду документа;</w:t>
            </w:r>
          </w:p>
          <w:p w:rsidR="00CA2CFD" w:rsidRPr="00DB72B4" w:rsidRDefault="00CA2CFD" w:rsidP="000E69F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олжен быть действительным на срок обращения за предоставлением услуги.</w:t>
            </w:r>
          </w:p>
          <w:p w:rsidR="00CA2CFD" w:rsidRPr="00DB72B4" w:rsidRDefault="00CA2CFD" w:rsidP="000E69F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2CFD" w:rsidRPr="00DB72B4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FD" w:rsidRPr="00DB72B4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FD" w:rsidRPr="00DB72B4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CFD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-Быть действительным на момент подачи заявления;</w:t>
            </w:r>
          </w:p>
          <w:p w:rsidR="00CA2CFD" w:rsidRPr="00DB72B4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отвечать требованиям РФ предъявляемых к данному виду документа</w:t>
            </w:r>
          </w:p>
        </w:tc>
      </w:tr>
      <w:tr w:rsidR="00CA2CFD" w:rsidRPr="008D1DCE" w:rsidTr="00BA20B8">
        <w:trPr>
          <w:trHeight w:hRule="exact" w:val="17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DB72B4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DB72B4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DB72B4" w:rsidRDefault="00CA2CFD" w:rsidP="00312F0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Учредительные документы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DB72B4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Должен отвечать требованиям РФ предъявляемых к данному виду документа.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2CFD" w:rsidRPr="00DB72B4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DB72B4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DB72B4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CFD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Быть действительным на момент подачи заявления;</w:t>
            </w:r>
          </w:p>
          <w:p w:rsidR="00CA2CFD" w:rsidRPr="00DB72B4" w:rsidRDefault="00CA2CFD" w:rsidP="00C46A5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 xml:space="preserve"> отвечать требованиям РФ предъявляемых к данному виду документа</w:t>
            </w:r>
          </w:p>
        </w:tc>
      </w:tr>
    </w:tbl>
    <w:p w:rsidR="00CA2CFD" w:rsidRPr="000E69F5" w:rsidRDefault="00CA2CFD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CA2CFD" w:rsidRDefault="00CA2CFD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CA2CFD" w:rsidRPr="008D1DCE" w:rsidRDefault="00CA2CFD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bookmarkStart w:id="0" w:name="bookmark4"/>
      <w:r w:rsidRPr="008D1DCE">
        <w:rPr>
          <w:rFonts w:ascii="Times New Roman" w:hAnsi="Times New Roman" w:cs="Times New Roman"/>
        </w:rPr>
        <w:t>РАЗДЕЛ 4 «ДОКУМЕНТЫ, ПРЕДОСТАВЛЯЕМЫЕ ЗАЯВИТЕЛЕМ ДЛЯ ПОЛУЧЕНИЯ «ПОДУСЛУГИ»</w:t>
      </w:r>
      <w:bookmarkEnd w:id="0"/>
    </w:p>
    <w:p w:rsidR="00CA2CFD" w:rsidRPr="008D1DCE" w:rsidRDefault="00CA2CFD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035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7"/>
        <w:gridCol w:w="1432"/>
        <w:gridCol w:w="3567"/>
        <w:gridCol w:w="2255"/>
        <w:gridCol w:w="1973"/>
        <w:gridCol w:w="5271"/>
      </w:tblGrid>
      <w:tr w:rsidR="00CA2CFD" w:rsidRPr="008D1DCE" w:rsidTr="0086774C">
        <w:trPr>
          <w:trHeight w:hRule="exact" w:val="19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FD" w:rsidRPr="008D1DCE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CA2CFD" w:rsidRPr="008D1DCE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FD" w:rsidRPr="008D1DCE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</w:t>
            </w:r>
          </w:p>
          <w:p w:rsidR="00CA2CFD" w:rsidRPr="008D1DCE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FD" w:rsidRPr="008D1DCE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Наименования документов, которые представляет заявитель для получения "подуслуги"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FD" w:rsidRPr="008D1DCE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FD" w:rsidRPr="008D1DCE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предоставляемый по условию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CFD" w:rsidRPr="008D1DCE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</w:t>
            </w:r>
          </w:p>
        </w:tc>
      </w:tr>
      <w:tr w:rsidR="00CA2CFD" w:rsidRPr="008D1DCE" w:rsidTr="0086774C">
        <w:trPr>
          <w:trHeight w:hRule="exact" w:val="2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FD" w:rsidRPr="008D1DCE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FD" w:rsidRPr="008D1DCE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FD" w:rsidRPr="008D1DCE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FD" w:rsidRPr="008D1DCE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FD" w:rsidRPr="008D1DCE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CFD" w:rsidRPr="008D1DCE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CA2CFD" w:rsidRPr="008D1DCE" w:rsidTr="0086774C">
        <w:trPr>
          <w:trHeight w:hRule="exact" w:val="538"/>
        </w:trPr>
        <w:tc>
          <w:tcPr>
            <w:tcW w:w="15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CFD" w:rsidRPr="006268A4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CA2CFD" w:rsidRPr="008D1DCE" w:rsidTr="0086774C">
        <w:trPr>
          <w:trHeight w:hRule="exact" w:val="190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8D1DCE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Default="00CA2CFD" w:rsidP="00C738FB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D6821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</w:t>
            </w:r>
          </w:p>
          <w:p w:rsidR="00CA2CFD" w:rsidRPr="00FD6821" w:rsidRDefault="00CA2CFD" w:rsidP="00C738FB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AC7AF5" w:rsidRDefault="00CA2CFD" w:rsidP="005A6FD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AF5">
              <w:rPr>
                <w:rFonts w:ascii="Times New Roman" w:hAnsi="Times New Roman" w:cs="Times New Roman"/>
                <w:sz w:val="18"/>
                <w:szCs w:val="18"/>
              </w:rPr>
              <w:t>Заявление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 </w:t>
            </w:r>
            <w:r w:rsidRPr="00F53A38">
              <w:rPr>
                <w:rFonts w:ascii="Times New Roman" w:hAnsi="Times New Roman" w:cs="Times New Roman"/>
                <w:sz w:val="18"/>
                <w:szCs w:val="18"/>
              </w:rPr>
              <w:t>утверждени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и выдаче</w:t>
            </w:r>
            <w:r w:rsidRPr="00F53A38">
              <w:rPr>
                <w:rFonts w:ascii="Times New Roman" w:hAnsi="Times New Roman" w:cs="Times New Roman"/>
                <w:sz w:val="18"/>
                <w:szCs w:val="18"/>
              </w:rPr>
              <w:t xml:space="preserve"> схем расположения земельных участков на кадастровом плане территории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D3699F" w:rsidRDefault="00CA2CFD" w:rsidP="0098767C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3699F">
              <w:rPr>
                <w:rFonts w:ascii="Times New Roman" w:hAnsi="Times New Roman" w:cs="Times New Roman"/>
                <w:sz w:val="18"/>
                <w:szCs w:val="18"/>
              </w:rPr>
              <w:t>1 экз. Оригинал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011DCA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CFD" w:rsidRDefault="00CA2CFD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 по форме указанной в приложении.</w:t>
            </w:r>
          </w:p>
          <w:p w:rsidR="00CA2CFD" w:rsidRDefault="00CA2CFD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>Сведения указанные в заявлении подтверждаются подписью лица подавшего заявление, с указанием даты подачи заявления.</w:t>
            </w:r>
          </w:p>
          <w:p w:rsidR="00CA2CFD" w:rsidRPr="00011DCA" w:rsidRDefault="00CA2CFD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2CFD" w:rsidRPr="008D1DCE" w:rsidTr="0086774C">
        <w:trPr>
          <w:trHeight w:hRule="exact" w:val="831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A2CFD" w:rsidRPr="008D1DCE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A2CFD" w:rsidRPr="00AB1FBC" w:rsidRDefault="00CA2CFD" w:rsidP="00C738FB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представителя заявителя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Default="00CA2CFD" w:rsidP="005A6FD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1.Доверенность.</w:t>
            </w:r>
          </w:p>
          <w:p w:rsidR="00CA2CFD" w:rsidRDefault="00CA2CFD" w:rsidP="005A6FD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2CFD" w:rsidRDefault="00CA2CFD" w:rsidP="005A6FD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2CFD" w:rsidRDefault="00CA2CFD" w:rsidP="005A6FD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2CFD" w:rsidRPr="008D1DCE" w:rsidRDefault="00CA2CFD" w:rsidP="005A6FD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AB1FBC" w:rsidRDefault="00CA2CFD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 Экз. Подлинник или</w:t>
            </w:r>
          </w:p>
          <w:p w:rsidR="00CA2CFD" w:rsidRPr="00AB1FBC" w:rsidRDefault="00CA2CFD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копия заверенная в </w:t>
            </w:r>
          </w:p>
          <w:p w:rsidR="00CA2CFD" w:rsidRPr="008D1DCE" w:rsidRDefault="00CA2CFD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установленном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2E220C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2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CFD" w:rsidRPr="001B5134" w:rsidRDefault="00CA2CFD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оответствовать требованиям установленным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законодательством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CA2CFD" w:rsidRPr="008D1DCE" w:rsidTr="0086774C">
        <w:trPr>
          <w:trHeight w:hRule="exact" w:val="577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8D1DCE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AB1FBC" w:rsidRDefault="00CA2CFD" w:rsidP="00AB1FB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AB1FBC" w:rsidRDefault="00CA2CFD" w:rsidP="005A6FD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2. Учредительные документы.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1B5134" w:rsidRDefault="00CA2CFD" w:rsidP="001B5134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1. Экз. Копия заверенная в </w:t>
            </w:r>
          </w:p>
          <w:p w:rsidR="00CA2CFD" w:rsidRPr="008D1DCE" w:rsidRDefault="00CA2CFD" w:rsidP="00826027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установленном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2E220C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CFD" w:rsidRPr="008D1DCE" w:rsidRDefault="00CA2CFD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CA2CFD" w:rsidRPr="008D1DCE" w:rsidTr="00AC7AF5">
        <w:trPr>
          <w:trHeight w:hRule="exact" w:val="285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8D1DCE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AC7AF5" w:rsidRDefault="00CA2CFD" w:rsidP="00AC7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C7AF5">
              <w:rPr>
                <w:rFonts w:ascii="Times New Roman" w:hAnsi="Times New Roman" w:cs="Times New Roman"/>
                <w:sz w:val="18"/>
                <w:szCs w:val="18"/>
              </w:rPr>
              <w:t>окумент, удостоверяющ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 заявителя (удостоверяющ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 представителя заявителя, если заявление представляется представителем заявителя).</w:t>
            </w:r>
          </w:p>
          <w:p w:rsidR="00CA2CFD" w:rsidRPr="00AC7AF5" w:rsidRDefault="00CA2CFD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AC7AF5" w:rsidRDefault="00CA2CFD" w:rsidP="005A6FD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86774C" w:rsidRDefault="00CA2CFD" w:rsidP="00F53A3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 xml:space="preserve">1 Экз.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Копия заверенная в установленном порядке</w:t>
            </w: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2E220C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CFD" w:rsidRPr="008D1DCE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CA2CFD" w:rsidRPr="008D1DCE" w:rsidTr="002A678C">
        <w:trPr>
          <w:trHeight w:hRule="exact" w:val="367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F53A38" w:rsidRDefault="00CA2CFD" w:rsidP="008A5EE2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53A38">
              <w:rPr>
                <w:rFonts w:ascii="Times New Roman" w:hAnsi="Times New Roman" w:cs="Times New Roman"/>
                <w:sz w:val="18"/>
                <w:szCs w:val="18"/>
              </w:rPr>
              <w:t>равоустанавливающи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3A38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F53A38">
              <w:rPr>
                <w:rFonts w:ascii="Times New Roman" w:hAnsi="Times New Roman" w:cs="Times New Roman"/>
                <w:sz w:val="18"/>
                <w:szCs w:val="18"/>
              </w:rPr>
              <w:t xml:space="preserve"> на исходный 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Default="00CA2CFD" w:rsidP="005A6FD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Документы,  удостоверяющие права на</w:t>
            </w:r>
          </w:p>
          <w:p w:rsidR="00CA2CFD" w:rsidRPr="00701045" w:rsidRDefault="00CA2CFD" w:rsidP="005A6FD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86774C" w:rsidRDefault="00CA2CFD" w:rsidP="00826027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 xml:space="preserve">1 Экз.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Копия заверенная в установленном порядке</w:t>
            </w: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F53A38" w:rsidRDefault="00CA2CFD" w:rsidP="00757B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A38">
              <w:rPr>
                <w:rFonts w:ascii="Times New Roman" w:hAnsi="Times New Roman" w:cs="Times New Roman"/>
                <w:sz w:val="18"/>
                <w:szCs w:val="18"/>
              </w:rPr>
              <w:t xml:space="preserve">В случае </w:t>
            </w:r>
            <w:r w:rsidRPr="00757B37">
              <w:rPr>
                <w:rFonts w:ascii="Times New Roman" w:hAnsi="Times New Roman" w:cs="Times New Roman"/>
                <w:sz w:val="18"/>
                <w:szCs w:val="18"/>
              </w:rPr>
              <w:t>реализации проектов строительства, реконструкции зданий, строений, инженерных сетей, сооружений, благоустройства территорий, а также копии проектной документации, согласованной и утвержденной в установленном порядке.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CFD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CA2CFD" w:rsidRPr="008D1DCE" w:rsidTr="008E6F06">
        <w:trPr>
          <w:trHeight w:hRule="exact" w:val="299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Default="00CA2CFD" w:rsidP="00826027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B717E">
              <w:rPr>
                <w:rFonts w:ascii="Times New Roman" w:hAnsi="Times New Roman" w:cs="Times New Roman"/>
                <w:sz w:val="18"/>
                <w:szCs w:val="18"/>
              </w:rPr>
              <w:t>Акт об аварийной ситуации на объектах инженерного обеспечения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01110E" w:rsidRDefault="00CA2CFD" w:rsidP="00011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1204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Акт об аварийной ситуации на объектах инженерного обеспечения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AB1FBC" w:rsidRDefault="00CA2CFD" w:rsidP="00490ED0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 Экз. Подлинник или</w:t>
            </w:r>
          </w:p>
          <w:p w:rsidR="00CA2CFD" w:rsidRPr="00AB1FBC" w:rsidRDefault="00CA2CFD" w:rsidP="00490ED0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копия заверенная в </w:t>
            </w:r>
          </w:p>
          <w:p w:rsidR="00CA2CFD" w:rsidRPr="001B5134" w:rsidRDefault="00CA2CFD" w:rsidP="00490ED0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установленном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12044">
              <w:rPr>
                <w:rFonts w:ascii="Times New Roman" w:hAnsi="Times New Roman" w:cs="Times New Roman"/>
                <w:sz w:val="18"/>
                <w:szCs w:val="18"/>
              </w:rPr>
              <w:t xml:space="preserve"> случае аварийных ситуаций и ликвидации их последствий, требующих безотлагательного проведения ремонтных работ, составленный комиссией в составе представителей заказчика и уполномоченных организаций в пределах компетенции.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CFD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CA2CFD" w:rsidRPr="008D1DCE" w:rsidTr="008E6F06">
        <w:trPr>
          <w:trHeight w:hRule="exact" w:val="299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8B717E" w:rsidRDefault="00CA2CFD" w:rsidP="00826027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90ED0">
              <w:rPr>
                <w:rFonts w:ascii="Times New Roman" w:hAnsi="Times New Roman" w:cs="Times New Roman"/>
                <w:sz w:val="18"/>
                <w:szCs w:val="18"/>
              </w:rPr>
              <w:t>Предписание (заключение или результаты замеров освещенности) органов государственного санитарно-эпидемиологического надзора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412044" w:rsidRDefault="00CA2CFD" w:rsidP="00011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90ED0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Предписание (заключение или результаты замеров освещенности) органов государственного санитарно-эпидемиологического надзора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AB1FBC" w:rsidRDefault="00CA2CFD" w:rsidP="00490ED0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 Экз. Подлинник или</w:t>
            </w:r>
          </w:p>
          <w:p w:rsidR="00CA2CFD" w:rsidRPr="00AB1FBC" w:rsidRDefault="00CA2CFD" w:rsidP="00490ED0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копия заверенная в </w:t>
            </w:r>
          </w:p>
          <w:p w:rsidR="00CA2CFD" w:rsidRPr="001B5134" w:rsidRDefault="00CA2CFD" w:rsidP="00490ED0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установленном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ED0">
              <w:rPr>
                <w:rFonts w:ascii="Times New Roman" w:hAnsi="Times New Roman" w:cs="Times New Roman"/>
                <w:sz w:val="18"/>
                <w:szCs w:val="18"/>
              </w:rPr>
              <w:t>В целях обеспечения нормативного светового режима в жилых и нежилых помещениях, затененных зелеными насаждениями.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CFD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2CFD" w:rsidRPr="008D1DCE" w:rsidTr="008E6F06">
        <w:trPr>
          <w:trHeight w:hRule="exact" w:val="299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490ED0" w:rsidRDefault="00CA2CFD" w:rsidP="00826027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E1C5C">
              <w:rPr>
                <w:rFonts w:ascii="Times New Roman" w:hAnsi="Times New Roman" w:cs="Times New Roman"/>
                <w:sz w:val="18"/>
                <w:szCs w:val="18"/>
              </w:rPr>
              <w:t>Проект благоустройства и озеленения, согласованный в установленном порядке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490ED0" w:rsidRDefault="00CA2CFD" w:rsidP="00011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1C5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Проект благоустройства и озеленения, согласованный в установленном порядке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AB1FBC" w:rsidRDefault="00CA2CFD" w:rsidP="003E1C5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 Экз. Подлинник или</w:t>
            </w:r>
          </w:p>
          <w:p w:rsidR="00CA2CFD" w:rsidRPr="00AB1FBC" w:rsidRDefault="00CA2CFD" w:rsidP="003E1C5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копия заверенная в </w:t>
            </w:r>
          </w:p>
          <w:p w:rsidR="00CA2CFD" w:rsidRPr="00AB1FBC" w:rsidRDefault="00CA2CFD" w:rsidP="003E1C5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установленном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490ED0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E1C5C">
              <w:rPr>
                <w:rFonts w:ascii="Times New Roman" w:hAnsi="Times New Roman" w:cs="Times New Roman"/>
                <w:sz w:val="18"/>
                <w:szCs w:val="18"/>
              </w:rPr>
              <w:t xml:space="preserve"> случае необходимости пересадки зеленых насаждений и выполнения требований по компенсационному озеленению.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CFD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A2CFD" w:rsidRDefault="00CA2CFD" w:rsidP="00D943F3">
      <w:pPr>
        <w:rPr>
          <w:rFonts w:ascii="Times New Roman" w:hAnsi="Times New Roman" w:cs="Times New Roman"/>
        </w:rPr>
      </w:pPr>
    </w:p>
    <w:p w:rsidR="00CA2CFD" w:rsidRPr="00AB1FBC" w:rsidRDefault="00CA2CFD" w:rsidP="00D943F3">
      <w:pPr>
        <w:jc w:val="center"/>
        <w:rPr>
          <w:rFonts w:ascii="Times New Roman" w:hAnsi="Times New Roman" w:cs="Times New Roman"/>
        </w:rPr>
      </w:pPr>
    </w:p>
    <w:p w:rsidR="00CA2CFD" w:rsidRPr="00AB1FBC" w:rsidRDefault="00CA2CFD" w:rsidP="00D943F3">
      <w:pPr>
        <w:jc w:val="center"/>
        <w:rPr>
          <w:rFonts w:ascii="Times New Roman" w:hAnsi="Times New Roman" w:cs="Times New Roman"/>
        </w:rPr>
      </w:pPr>
      <w:bookmarkStart w:id="1" w:name="bookmark6"/>
      <w:r w:rsidRPr="008D1DCE">
        <w:rPr>
          <w:rFonts w:ascii="Times New Roman" w:hAnsi="Times New Roman" w:cs="Times New Roman"/>
        </w:rPr>
        <w:t xml:space="preserve">РАЗДЕЛ 5 «ДОКУМЕНТЫ И СВЕДЕНИЯ, </w:t>
      </w:r>
    </w:p>
    <w:p w:rsidR="00CA2CFD" w:rsidRPr="008D1DCE" w:rsidRDefault="00CA2CFD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ПОЛУЧАЕМЫЕ ПОСРЕДСТВОМ МЕЖВЕДОМСТВЕННОГО ИНФОРМАЦИОННОГО ВЗАИМОДЕЙСТВИЯ»</w:t>
      </w:r>
      <w:bookmarkEnd w:id="1"/>
    </w:p>
    <w:p w:rsidR="00CA2CFD" w:rsidRPr="008D1DCE" w:rsidRDefault="00CA2CFD" w:rsidP="00D943F3">
      <w:pPr>
        <w:jc w:val="center"/>
        <w:rPr>
          <w:rFonts w:ascii="Times New Roman" w:hAnsi="Times New Roman" w:cs="Times New Roman"/>
        </w:rPr>
      </w:pPr>
    </w:p>
    <w:tbl>
      <w:tblPr>
        <w:tblW w:w="1512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1057"/>
        <w:gridCol w:w="21"/>
        <w:gridCol w:w="1962"/>
        <w:gridCol w:w="18"/>
        <w:gridCol w:w="2520"/>
        <w:gridCol w:w="14"/>
        <w:gridCol w:w="1786"/>
        <w:gridCol w:w="57"/>
        <w:gridCol w:w="1923"/>
        <w:gridCol w:w="42"/>
        <w:gridCol w:w="858"/>
        <w:gridCol w:w="27"/>
        <w:gridCol w:w="2133"/>
        <w:gridCol w:w="1080"/>
        <w:gridCol w:w="30"/>
        <w:gridCol w:w="1053"/>
      </w:tblGrid>
      <w:tr w:rsidR="00CA2CFD" w:rsidRPr="008D1DCE" w:rsidTr="003026AE">
        <w:trPr>
          <w:cantSplit/>
          <w:trHeight w:hRule="exact" w:val="2419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CA2CFD" w:rsidRPr="008D1DCE" w:rsidRDefault="00CA2CFD" w:rsidP="00A274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2CFD" w:rsidRPr="008D1DCE" w:rsidRDefault="00CA2CFD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CA2CFD" w:rsidRPr="008D1DCE" w:rsidRDefault="00CA2CFD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запрашиваемого</w:t>
            </w:r>
          </w:p>
          <w:p w:rsidR="00CA2CFD" w:rsidRPr="008D1DCE" w:rsidRDefault="00CA2CFD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  <w:p w:rsidR="00CA2CFD" w:rsidRPr="008D1DCE" w:rsidRDefault="00CA2CFD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(сведения)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2CFD" w:rsidRPr="008D1DCE" w:rsidRDefault="00CA2CFD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CA2CFD" w:rsidRPr="008D1DCE" w:rsidRDefault="00CA2CFD" w:rsidP="00A274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CA2CFD" w:rsidRPr="008D1DCE" w:rsidRDefault="00CA2CFD" w:rsidP="00A274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органа</w:t>
            </w:r>
          </w:p>
          <w:p w:rsidR="00CA2CFD" w:rsidRPr="008D1DCE" w:rsidRDefault="00CA2CFD" w:rsidP="00A274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(организации),</w:t>
            </w:r>
          </w:p>
          <w:p w:rsidR="00CA2CFD" w:rsidRPr="008D1DCE" w:rsidRDefault="00CA2CFD" w:rsidP="00A274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направляющего(е)</w:t>
            </w:r>
          </w:p>
          <w:p w:rsidR="00CA2CFD" w:rsidRPr="008D1DCE" w:rsidRDefault="00CA2CFD" w:rsidP="00A274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межведомственный запрос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CA2CFD" w:rsidRPr="008D1DCE" w:rsidRDefault="00CA2CFD" w:rsidP="00A274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CA2CFD" w:rsidRPr="008D1DCE" w:rsidRDefault="00CA2CFD" w:rsidP="00A274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SID</w:t>
            </w:r>
          </w:p>
          <w:p w:rsidR="00CA2CFD" w:rsidRPr="008D1DCE" w:rsidRDefault="00CA2CFD" w:rsidP="00A274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электронного сервиса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2CFD" w:rsidRPr="008D1DCE" w:rsidRDefault="00CA2CFD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взаимодействия межведомственного информационного взаимодействия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CA2CFD" w:rsidRPr="008D1DCE" w:rsidRDefault="00CA2CFD" w:rsidP="00A274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межведомственного запроса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A2CFD" w:rsidRPr="008D1DCE" w:rsidRDefault="00CA2CFD" w:rsidP="00A274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Образец заполнения межведомственного запроса</w:t>
            </w:r>
          </w:p>
        </w:tc>
      </w:tr>
      <w:tr w:rsidR="00CA2CFD" w:rsidRPr="008D1DCE" w:rsidTr="003026AE">
        <w:trPr>
          <w:trHeight w:hRule="exact" w:val="264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FD" w:rsidRPr="008D1DCE" w:rsidRDefault="00CA2CFD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FD" w:rsidRPr="008D1DCE" w:rsidRDefault="00CA2CFD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FD" w:rsidRPr="008D1DCE" w:rsidRDefault="00CA2CFD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FD" w:rsidRPr="008D1DCE" w:rsidRDefault="00CA2CFD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FD" w:rsidRPr="008D1DCE" w:rsidRDefault="00CA2CFD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FD" w:rsidRPr="008D1DCE" w:rsidRDefault="00CA2CFD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FD" w:rsidRPr="008D1DCE" w:rsidRDefault="00CA2CFD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2CFD" w:rsidRPr="008D1DCE" w:rsidRDefault="00CA2CFD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CFD" w:rsidRPr="008D1DCE" w:rsidRDefault="00CA2CFD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CA2CFD" w:rsidRPr="008D1DCE" w:rsidTr="00A2749F">
        <w:trPr>
          <w:trHeight w:hRule="exact" w:val="336"/>
        </w:trPr>
        <w:tc>
          <w:tcPr>
            <w:tcW w:w="1512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2CFD" w:rsidRPr="006268A4" w:rsidRDefault="00CA2CFD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CA2CFD" w:rsidRPr="008D1DCE" w:rsidTr="00A703A2">
        <w:trPr>
          <w:trHeight w:hRule="exact" w:val="15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8D1DCE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8D1DCE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E46666" w:rsidRDefault="00CA2CFD" w:rsidP="008A5EE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E46666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3026AE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CFD" w:rsidRPr="000A2623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CFD" w:rsidRPr="000A2623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CFD" w:rsidRPr="000A2623" w:rsidRDefault="00CA2CFD" w:rsidP="00647CD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CFD" w:rsidRPr="008D1DCE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CFD" w:rsidRPr="008D1DCE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2CFD" w:rsidRPr="009B0CA4" w:rsidRDefault="00CA2CFD" w:rsidP="00D943F3">
      <w:pPr>
        <w:jc w:val="center"/>
        <w:rPr>
          <w:rFonts w:ascii="Times New Roman" w:hAnsi="Times New Roman" w:cs="Times New Roman"/>
        </w:rPr>
      </w:pPr>
    </w:p>
    <w:p w:rsidR="00CA2CFD" w:rsidRPr="008D1DCE" w:rsidRDefault="00CA2CFD" w:rsidP="00D943F3">
      <w:pPr>
        <w:jc w:val="center"/>
        <w:rPr>
          <w:rFonts w:ascii="Times New Roman" w:hAnsi="Times New Roman" w:cs="Times New Roman"/>
          <w:lang w:val="en-US"/>
        </w:rPr>
      </w:pPr>
      <w:bookmarkStart w:id="2" w:name="bookmark7"/>
      <w:r>
        <w:rPr>
          <w:rFonts w:ascii="Times New Roman" w:hAnsi="Times New Roman" w:cs="Times New Roman"/>
        </w:rPr>
        <w:t>РАЗДЕЛ 6 «</w:t>
      </w:r>
      <w:r w:rsidRPr="008D1DCE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ЕЗУЛЬ</w:t>
      </w:r>
      <w:r w:rsidRPr="008D1DCE">
        <w:rPr>
          <w:rFonts w:ascii="Times New Roman" w:hAnsi="Times New Roman" w:cs="Times New Roman"/>
        </w:rPr>
        <w:t>ТАТ</w:t>
      </w:r>
      <w:r w:rsidRPr="008D1DCE">
        <w:rPr>
          <w:rFonts w:ascii="Times New Roman" w:hAnsi="Times New Roman" w:cs="Times New Roman"/>
          <w:lang w:val="en-US"/>
        </w:rPr>
        <w:t xml:space="preserve"> </w:t>
      </w:r>
      <w:r w:rsidRPr="008D1DCE">
        <w:rPr>
          <w:rFonts w:ascii="Times New Roman" w:hAnsi="Times New Roman" w:cs="Times New Roman"/>
        </w:rPr>
        <w:t>«ПОДУСЛУГИ»</w:t>
      </w:r>
      <w:bookmarkEnd w:id="2"/>
    </w:p>
    <w:p w:rsidR="00CA2CFD" w:rsidRPr="008D1DCE" w:rsidRDefault="00CA2CFD" w:rsidP="00D943F3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9"/>
        <w:gridCol w:w="3413"/>
        <w:gridCol w:w="1258"/>
        <w:gridCol w:w="1620"/>
        <w:gridCol w:w="1440"/>
        <w:gridCol w:w="2700"/>
        <w:gridCol w:w="900"/>
        <w:gridCol w:w="1080"/>
      </w:tblGrid>
      <w:tr w:rsidR="00CA2CFD" w:rsidRPr="00D943F3" w:rsidTr="00D943F3">
        <w:trPr>
          <w:cantSplit/>
          <w:trHeight w:val="2498"/>
        </w:trPr>
        <w:tc>
          <w:tcPr>
            <w:tcW w:w="648" w:type="dxa"/>
            <w:vAlign w:val="center"/>
          </w:tcPr>
          <w:p w:rsidR="00CA2CFD" w:rsidRPr="006268A4" w:rsidRDefault="00CA2CFD" w:rsidP="00D943F3">
            <w:pPr>
              <w:spacing w:after="60" w:line="210" w:lineRule="exact"/>
              <w:ind w:left="100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</w:p>
          <w:p w:rsidR="00CA2CFD" w:rsidRPr="006268A4" w:rsidRDefault="00CA2CFD" w:rsidP="00D943F3">
            <w:pPr>
              <w:spacing w:before="60" w:line="210" w:lineRule="exact"/>
              <w:ind w:left="100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349" w:type="dxa"/>
            <w:gridSpan w:val="2"/>
            <w:vAlign w:val="center"/>
          </w:tcPr>
          <w:p w:rsidR="00CA2CFD" w:rsidRPr="006268A4" w:rsidRDefault="00CA2CFD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Документ/документы,</w:t>
            </w:r>
          </w:p>
          <w:p w:rsidR="00CA2CFD" w:rsidRPr="006268A4" w:rsidRDefault="00CA2CFD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являющиеся</w:t>
            </w:r>
          </w:p>
          <w:p w:rsidR="00CA2CFD" w:rsidRPr="006268A4" w:rsidRDefault="00CA2CFD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CA2CFD" w:rsidRPr="006268A4" w:rsidRDefault="00CA2CFD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3413" w:type="dxa"/>
            <w:vAlign w:val="center"/>
          </w:tcPr>
          <w:p w:rsidR="00CA2CFD" w:rsidRPr="006268A4" w:rsidRDefault="00CA2CFD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258" w:type="dxa"/>
            <w:textDirection w:val="btLr"/>
            <w:vAlign w:val="center"/>
          </w:tcPr>
          <w:p w:rsidR="00CA2CFD" w:rsidRPr="006268A4" w:rsidRDefault="00CA2CFD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Характеристика результата (положительный/отрицательный)</w:t>
            </w:r>
          </w:p>
        </w:tc>
        <w:tc>
          <w:tcPr>
            <w:tcW w:w="1620" w:type="dxa"/>
            <w:textDirection w:val="btLr"/>
            <w:vAlign w:val="center"/>
          </w:tcPr>
          <w:p w:rsidR="00CA2CFD" w:rsidRPr="006268A4" w:rsidRDefault="00CA2CFD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Форма</w:t>
            </w:r>
          </w:p>
          <w:p w:rsidR="00CA2CFD" w:rsidRPr="006268A4" w:rsidRDefault="00CA2CFD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CA2CFD" w:rsidRPr="006268A4" w:rsidRDefault="00CA2CFD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являющихся</w:t>
            </w:r>
          </w:p>
          <w:p w:rsidR="00CA2CFD" w:rsidRPr="006268A4" w:rsidRDefault="00CA2CFD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CA2CFD" w:rsidRPr="006268A4" w:rsidRDefault="00CA2CFD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1440" w:type="dxa"/>
            <w:textDirection w:val="btLr"/>
            <w:vAlign w:val="center"/>
          </w:tcPr>
          <w:p w:rsidR="00CA2CFD" w:rsidRPr="006268A4" w:rsidRDefault="00CA2CFD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Образец</w:t>
            </w:r>
          </w:p>
          <w:p w:rsidR="00CA2CFD" w:rsidRPr="006268A4" w:rsidRDefault="00CA2CFD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CA2CFD" w:rsidRPr="006268A4" w:rsidRDefault="00CA2CFD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являющихся</w:t>
            </w:r>
          </w:p>
          <w:p w:rsidR="00CA2CFD" w:rsidRPr="006268A4" w:rsidRDefault="00CA2CFD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CA2CFD" w:rsidRPr="006268A4" w:rsidRDefault="00CA2CFD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2700" w:type="dxa"/>
            <w:vAlign w:val="center"/>
          </w:tcPr>
          <w:p w:rsidR="00CA2CFD" w:rsidRPr="006268A4" w:rsidRDefault="00CA2CFD" w:rsidP="00D943F3">
            <w:pPr>
              <w:pStyle w:val="BodyText"/>
              <w:spacing w:line="21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a"/>
                <w:color w:val="000000"/>
                <w:sz w:val="22"/>
                <w:szCs w:val="22"/>
              </w:rPr>
              <w:t>Способ получения результата</w:t>
            </w:r>
          </w:p>
        </w:tc>
        <w:tc>
          <w:tcPr>
            <w:tcW w:w="1980" w:type="dxa"/>
            <w:gridSpan w:val="2"/>
            <w:vAlign w:val="center"/>
          </w:tcPr>
          <w:p w:rsidR="00CA2CFD" w:rsidRPr="006268A4" w:rsidRDefault="00CA2CFD" w:rsidP="00D943F3">
            <w:pPr>
              <w:pStyle w:val="BodyText"/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a"/>
                <w:color w:val="000000"/>
                <w:sz w:val="22"/>
                <w:szCs w:val="22"/>
              </w:rPr>
              <w:t>Срок хранения невостребованных заявителем результатов</w:t>
            </w:r>
          </w:p>
        </w:tc>
      </w:tr>
      <w:tr w:rsidR="00CA2CFD" w:rsidRPr="00D943F3" w:rsidTr="00D943F3">
        <w:tc>
          <w:tcPr>
            <w:tcW w:w="648" w:type="dxa"/>
            <w:vAlign w:val="center"/>
          </w:tcPr>
          <w:p w:rsidR="00CA2CFD" w:rsidRPr="006268A4" w:rsidRDefault="00CA2CFD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CA2CFD" w:rsidRPr="006268A4" w:rsidRDefault="00CA2CFD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3" w:type="dxa"/>
            <w:vAlign w:val="center"/>
          </w:tcPr>
          <w:p w:rsidR="00CA2CFD" w:rsidRPr="006268A4" w:rsidRDefault="00CA2CFD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8" w:type="dxa"/>
            <w:vAlign w:val="center"/>
          </w:tcPr>
          <w:p w:rsidR="00CA2CFD" w:rsidRPr="006268A4" w:rsidRDefault="00CA2CFD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CA2CFD" w:rsidRPr="006268A4" w:rsidRDefault="00CA2CFD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Align w:val="center"/>
          </w:tcPr>
          <w:p w:rsidR="00CA2CFD" w:rsidRPr="006268A4" w:rsidRDefault="00CA2CFD" w:rsidP="00D943F3">
            <w:pPr>
              <w:pStyle w:val="BodyText"/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vAlign w:val="center"/>
          </w:tcPr>
          <w:p w:rsidR="00CA2CFD" w:rsidRPr="006268A4" w:rsidRDefault="00CA2CFD" w:rsidP="00D943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Align w:val="center"/>
          </w:tcPr>
          <w:p w:rsidR="00CA2CFD" w:rsidRPr="006268A4" w:rsidRDefault="00CA2CFD" w:rsidP="00D943F3">
            <w:pPr>
              <w:pStyle w:val="BodyText"/>
              <w:spacing w:line="21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a"/>
                <w:color w:val="000000"/>
                <w:sz w:val="22"/>
                <w:szCs w:val="22"/>
              </w:rPr>
              <w:t>в органе</w:t>
            </w:r>
          </w:p>
        </w:tc>
        <w:tc>
          <w:tcPr>
            <w:tcW w:w="1080" w:type="dxa"/>
            <w:vAlign w:val="center"/>
          </w:tcPr>
          <w:p w:rsidR="00CA2CFD" w:rsidRPr="006268A4" w:rsidRDefault="00CA2CFD" w:rsidP="00D943F3">
            <w:pPr>
              <w:pStyle w:val="BodyText"/>
              <w:spacing w:after="60" w:line="21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a"/>
                <w:color w:val="000000"/>
                <w:sz w:val="22"/>
                <w:szCs w:val="22"/>
              </w:rPr>
              <w:t>в</w:t>
            </w:r>
          </w:p>
          <w:p w:rsidR="00CA2CFD" w:rsidRPr="006268A4" w:rsidRDefault="00CA2CFD" w:rsidP="00D943F3">
            <w:pPr>
              <w:pStyle w:val="BodyText"/>
              <w:spacing w:before="60" w:line="21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a"/>
                <w:color w:val="000000"/>
                <w:sz w:val="22"/>
                <w:szCs w:val="22"/>
              </w:rPr>
              <w:t>МФЦ</w:t>
            </w:r>
          </w:p>
        </w:tc>
      </w:tr>
      <w:tr w:rsidR="00CA2CFD" w:rsidRPr="00D943F3" w:rsidTr="00D943F3">
        <w:trPr>
          <w:trHeight w:hRule="exact" w:val="426"/>
        </w:trPr>
        <w:tc>
          <w:tcPr>
            <w:tcW w:w="648" w:type="dxa"/>
          </w:tcPr>
          <w:p w:rsidR="00CA2CFD" w:rsidRPr="00D943F3" w:rsidRDefault="00CA2CFD" w:rsidP="00D943F3">
            <w:pPr>
              <w:jc w:val="center"/>
              <w:rPr>
                <w:rFonts w:ascii="Times New Roman" w:hAnsi="Times New Roman" w:cs="Times New Roman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CA2CFD" w:rsidRPr="00D943F3" w:rsidRDefault="00CA2CFD" w:rsidP="00D943F3">
            <w:pPr>
              <w:jc w:val="center"/>
              <w:rPr>
                <w:rFonts w:ascii="Times New Roman" w:hAnsi="Times New Roman" w:cs="Times New Roman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22" w:type="dxa"/>
            <w:gridSpan w:val="2"/>
          </w:tcPr>
          <w:p w:rsidR="00CA2CFD" w:rsidRPr="00D943F3" w:rsidRDefault="00CA2CFD" w:rsidP="00D943F3">
            <w:pPr>
              <w:jc w:val="center"/>
              <w:rPr>
                <w:rFonts w:ascii="Times New Roman" w:hAnsi="Times New Roman" w:cs="Times New Roman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58" w:type="dxa"/>
          </w:tcPr>
          <w:p w:rsidR="00CA2CFD" w:rsidRPr="00D943F3" w:rsidRDefault="00CA2CFD" w:rsidP="00D943F3">
            <w:pPr>
              <w:jc w:val="center"/>
              <w:rPr>
                <w:rFonts w:ascii="Times New Roman" w:hAnsi="Times New Roman" w:cs="Times New Roman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CA2CFD" w:rsidRPr="00D943F3" w:rsidRDefault="00CA2CFD" w:rsidP="00D943F3">
            <w:pPr>
              <w:jc w:val="center"/>
              <w:rPr>
                <w:rFonts w:ascii="Times New Roman" w:hAnsi="Times New Roman" w:cs="Times New Roman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CA2CFD" w:rsidRPr="00D943F3" w:rsidRDefault="00CA2CFD" w:rsidP="00D943F3">
            <w:pPr>
              <w:jc w:val="center"/>
              <w:rPr>
                <w:rFonts w:ascii="Times New Roman" w:hAnsi="Times New Roman" w:cs="Times New Roman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700" w:type="dxa"/>
          </w:tcPr>
          <w:p w:rsidR="00CA2CFD" w:rsidRPr="00D943F3" w:rsidRDefault="00CA2CFD" w:rsidP="00D943F3">
            <w:pPr>
              <w:jc w:val="center"/>
              <w:rPr>
                <w:rFonts w:ascii="Times New Roman" w:hAnsi="Times New Roman" w:cs="Times New Roman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CA2CFD" w:rsidRPr="00D943F3" w:rsidRDefault="00CA2CFD" w:rsidP="00D943F3">
            <w:pPr>
              <w:jc w:val="center"/>
              <w:rPr>
                <w:rFonts w:ascii="Times New Roman" w:hAnsi="Times New Roman" w:cs="Times New Roman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CA2CFD" w:rsidRPr="00D943F3" w:rsidRDefault="00CA2CFD" w:rsidP="00D943F3">
            <w:pPr>
              <w:jc w:val="center"/>
              <w:rPr>
                <w:rFonts w:ascii="Times New Roman" w:hAnsi="Times New Roman" w:cs="Times New Roman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CA2CFD" w:rsidRPr="00D943F3" w:rsidTr="00D943F3">
        <w:trPr>
          <w:trHeight w:hRule="exact" w:val="352"/>
        </w:trPr>
        <w:tc>
          <w:tcPr>
            <w:tcW w:w="15408" w:type="dxa"/>
            <w:gridSpan w:val="10"/>
            <w:vAlign w:val="center"/>
          </w:tcPr>
          <w:p w:rsidR="00CA2CFD" w:rsidRPr="00FC5C81" w:rsidRDefault="00CA2CFD" w:rsidP="00D943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CA2CFD" w:rsidRPr="00D943F3" w:rsidTr="00712AE6">
        <w:trPr>
          <w:trHeight w:hRule="exact" w:val="2098"/>
        </w:trPr>
        <w:tc>
          <w:tcPr>
            <w:tcW w:w="648" w:type="dxa"/>
          </w:tcPr>
          <w:p w:rsidR="00CA2CFD" w:rsidRPr="00D943F3" w:rsidRDefault="00CA2CFD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D943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CA2CFD" w:rsidRPr="00897749" w:rsidRDefault="00CA2CFD" w:rsidP="008A5EE2">
            <w:pPr>
              <w:pStyle w:val="ConsPlusNormal"/>
              <w:tabs>
                <w:tab w:val="num" w:pos="142"/>
              </w:tabs>
              <w:ind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9774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Выдача </w:t>
            </w:r>
          </w:p>
          <w:p w:rsidR="00CA2CFD" w:rsidRPr="00712AE6" w:rsidRDefault="00CA2CFD" w:rsidP="008A5EE2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A5EE2">
              <w:rPr>
                <w:rFonts w:ascii="Times New Roman" w:hAnsi="Times New Roman" w:cs="Times New Roman"/>
                <w:sz w:val="18"/>
                <w:szCs w:val="18"/>
              </w:rPr>
              <w:t>порубочного билета и (или) разрешения на пересадку деревьев и кустарников</w:t>
            </w:r>
          </w:p>
        </w:tc>
        <w:tc>
          <w:tcPr>
            <w:tcW w:w="3422" w:type="dxa"/>
            <w:gridSpan w:val="2"/>
            <w:vAlign w:val="center"/>
          </w:tcPr>
          <w:p w:rsidR="00CA2CFD" w:rsidRPr="008A04B8" w:rsidRDefault="00CA2CFD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Подписывается главой, регистрируется в общем отделе</w:t>
            </w:r>
          </w:p>
        </w:tc>
        <w:tc>
          <w:tcPr>
            <w:tcW w:w="1258" w:type="dxa"/>
            <w:vAlign w:val="center"/>
          </w:tcPr>
          <w:p w:rsidR="00CA2CFD" w:rsidRPr="008A04B8" w:rsidRDefault="00CA2CFD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Положитель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620" w:type="dxa"/>
            <w:vAlign w:val="center"/>
          </w:tcPr>
          <w:p w:rsidR="00CA2CFD" w:rsidRPr="008A04B8" w:rsidRDefault="00CA2CFD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CA2CFD" w:rsidRPr="008A04B8" w:rsidRDefault="00CA2CFD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CA2CFD" w:rsidRDefault="00CA2CFD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CA2CFD" w:rsidRDefault="00CA2CFD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CA2CFD" w:rsidRDefault="00CA2CFD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CA2CFD" w:rsidRPr="00D943F3" w:rsidRDefault="00CA2CFD" w:rsidP="008A0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CA2CFD" w:rsidRPr="008A04B8" w:rsidRDefault="00CA2CFD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Посто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янно</w:t>
            </w:r>
          </w:p>
        </w:tc>
        <w:tc>
          <w:tcPr>
            <w:tcW w:w="1080" w:type="dxa"/>
          </w:tcPr>
          <w:p w:rsidR="00CA2CFD" w:rsidRPr="008A04B8" w:rsidRDefault="00CA2CFD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  <w:tr w:rsidR="00CA2CFD" w:rsidRPr="00D943F3" w:rsidTr="00712AE6">
        <w:trPr>
          <w:trHeight w:hRule="exact" w:val="1419"/>
        </w:trPr>
        <w:tc>
          <w:tcPr>
            <w:tcW w:w="648" w:type="dxa"/>
          </w:tcPr>
          <w:p w:rsidR="00CA2CFD" w:rsidRPr="00D943F3" w:rsidRDefault="00CA2CFD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D943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CA2CFD" w:rsidRPr="00712AE6" w:rsidRDefault="00CA2CFD" w:rsidP="00712AE6">
            <w:pPr>
              <w:pStyle w:val="BodyTextIndent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712AE6">
              <w:rPr>
                <w:sz w:val="18"/>
                <w:szCs w:val="18"/>
              </w:rPr>
              <w:t>Мотивированный отказ в предоставлении муниципальной услуги.</w:t>
            </w:r>
          </w:p>
          <w:p w:rsidR="00CA2CFD" w:rsidRPr="00577C2A" w:rsidRDefault="00CA2CFD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2" w:type="dxa"/>
            <w:gridSpan w:val="2"/>
            <w:vAlign w:val="center"/>
          </w:tcPr>
          <w:p w:rsidR="00CA2CFD" w:rsidRPr="00D943F3" w:rsidRDefault="00CA2CFD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Подписывается главой, регистрируется в общем отделе</w:t>
            </w:r>
          </w:p>
        </w:tc>
        <w:tc>
          <w:tcPr>
            <w:tcW w:w="1258" w:type="dxa"/>
            <w:vAlign w:val="center"/>
          </w:tcPr>
          <w:p w:rsidR="00CA2CFD" w:rsidRPr="008A04B8" w:rsidRDefault="00CA2CFD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Отрицате-льный</w:t>
            </w:r>
          </w:p>
        </w:tc>
        <w:tc>
          <w:tcPr>
            <w:tcW w:w="1620" w:type="dxa"/>
            <w:vAlign w:val="center"/>
          </w:tcPr>
          <w:p w:rsidR="00CA2CFD" w:rsidRPr="008A04B8" w:rsidRDefault="00CA2CFD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CA2CFD" w:rsidRPr="008A04B8" w:rsidRDefault="00CA2CFD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CA2CFD" w:rsidRDefault="00CA2CFD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CA2CFD" w:rsidRDefault="00CA2CFD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CA2CFD" w:rsidRDefault="00CA2CFD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CA2CFD" w:rsidRPr="00D943F3" w:rsidRDefault="00CA2CFD" w:rsidP="008A0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</w:p>
        </w:tc>
        <w:tc>
          <w:tcPr>
            <w:tcW w:w="900" w:type="dxa"/>
          </w:tcPr>
          <w:p w:rsidR="00CA2CFD" w:rsidRPr="008A04B8" w:rsidRDefault="00CA2CFD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Не менее 5 лет</w:t>
            </w:r>
          </w:p>
        </w:tc>
        <w:tc>
          <w:tcPr>
            <w:tcW w:w="1080" w:type="dxa"/>
          </w:tcPr>
          <w:p w:rsidR="00CA2CFD" w:rsidRPr="008A04B8" w:rsidRDefault="00CA2CFD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</w:tbl>
    <w:p w:rsidR="00CA2CFD" w:rsidRPr="008D1DCE" w:rsidRDefault="00CA2CFD" w:rsidP="00D943F3">
      <w:pPr>
        <w:jc w:val="center"/>
        <w:rPr>
          <w:rFonts w:ascii="Times New Roman" w:hAnsi="Times New Roman" w:cs="Times New Roman"/>
        </w:rPr>
      </w:pPr>
    </w:p>
    <w:p w:rsidR="00CA2CFD" w:rsidRPr="008D1DCE" w:rsidRDefault="00CA2CFD" w:rsidP="00D943F3">
      <w:pPr>
        <w:jc w:val="center"/>
        <w:rPr>
          <w:rFonts w:ascii="Times New Roman" w:hAnsi="Times New Roman" w:cs="Times New Roman"/>
        </w:rPr>
      </w:pPr>
    </w:p>
    <w:p w:rsidR="00CA2CFD" w:rsidRPr="008D1DCE" w:rsidRDefault="00CA2CFD" w:rsidP="00D943F3">
      <w:pPr>
        <w:jc w:val="center"/>
        <w:rPr>
          <w:rFonts w:ascii="Times New Roman" w:hAnsi="Times New Roman" w:cs="Times New Roman"/>
        </w:rPr>
      </w:pPr>
    </w:p>
    <w:p w:rsidR="00CA2CFD" w:rsidRPr="008D1DCE" w:rsidRDefault="00CA2CFD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РАЗДЕЛ 7 «ТЕХНОЛОГИЧЕСКИЕ ПРОЦЕССЫ ПРЕДОСТАВЛЕНИЯ «ПОДУСЛУГИ»</w:t>
      </w:r>
    </w:p>
    <w:p w:rsidR="00CA2CFD" w:rsidRPr="008D1DCE" w:rsidRDefault="00CA2CFD" w:rsidP="00D943F3">
      <w:pPr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1613"/>
        <w:gridCol w:w="7020"/>
        <w:gridCol w:w="1440"/>
        <w:gridCol w:w="1440"/>
        <w:gridCol w:w="1800"/>
        <w:gridCol w:w="1440"/>
      </w:tblGrid>
      <w:tr w:rsidR="00CA2CFD" w:rsidRPr="008D1DCE" w:rsidTr="00A2749F">
        <w:trPr>
          <w:trHeight w:hRule="exact" w:val="215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2CFD" w:rsidRPr="008D1DCE" w:rsidRDefault="00CA2CFD" w:rsidP="00A2749F">
            <w:pPr>
              <w:pStyle w:val="BodyText"/>
              <w:spacing w:after="60" w:line="21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"/>
                <w:color w:val="000000"/>
                <w:sz w:val="22"/>
                <w:szCs w:val="22"/>
              </w:rPr>
              <w:t>№</w:t>
            </w:r>
          </w:p>
          <w:p w:rsidR="00CA2CFD" w:rsidRPr="008D1DCE" w:rsidRDefault="00CA2CFD" w:rsidP="00A2749F">
            <w:pPr>
              <w:pStyle w:val="BodyText"/>
              <w:spacing w:before="60" w:line="21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2CFD" w:rsidRPr="008D1DCE" w:rsidRDefault="00CA2CFD" w:rsidP="00A2749F">
            <w:pPr>
              <w:pStyle w:val="BodyText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"/>
                <w:color w:val="000000"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2CFD" w:rsidRPr="008D1DCE" w:rsidRDefault="00CA2CFD" w:rsidP="00A2749F">
            <w:pPr>
              <w:pStyle w:val="BodyText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"/>
                <w:color w:val="000000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2CFD" w:rsidRPr="008D1DCE" w:rsidRDefault="00CA2CFD" w:rsidP="00A2749F">
            <w:pPr>
              <w:pStyle w:val="BodyText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"/>
                <w:color w:val="000000"/>
                <w:sz w:val="22"/>
                <w:szCs w:val="22"/>
              </w:rPr>
              <w:t>Сроки</w:t>
            </w:r>
          </w:p>
          <w:p w:rsidR="00CA2CFD" w:rsidRPr="008D1DCE" w:rsidRDefault="00CA2CFD" w:rsidP="00A2749F">
            <w:pPr>
              <w:pStyle w:val="BodyText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"/>
                <w:color w:val="000000"/>
                <w:sz w:val="22"/>
                <w:szCs w:val="22"/>
              </w:rPr>
              <w:t>исполнения</w:t>
            </w:r>
          </w:p>
          <w:p w:rsidR="00CA2CFD" w:rsidRPr="008D1DCE" w:rsidRDefault="00CA2CFD" w:rsidP="00A2749F">
            <w:pPr>
              <w:pStyle w:val="BodyText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"/>
                <w:color w:val="000000"/>
                <w:sz w:val="22"/>
                <w:szCs w:val="22"/>
              </w:rPr>
              <w:t>процедуры</w:t>
            </w:r>
          </w:p>
          <w:p w:rsidR="00CA2CFD" w:rsidRPr="008D1DCE" w:rsidRDefault="00CA2CFD" w:rsidP="00A2749F">
            <w:pPr>
              <w:pStyle w:val="BodyText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"/>
                <w:color w:val="000000"/>
                <w:sz w:val="22"/>
                <w:szCs w:val="22"/>
              </w:rPr>
              <w:t>(процесса)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2CFD" w:rsidRPr="008D1DCE" w:rsidRDefault="00CA2CFD" w:rsidP="00A2749F">
            <w:pPr>
              <w:pStyle w:val="BodyText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"/>
                <w:color w:val="000000"/>
                <w:sz w:val="22"/>
                <w:szCs w:val="22"/>
              </w:rPr>
              <w:t>Исполнитель</w:t>
            </w:r>
          </w:p>
          <w:p w:rsidR="00CA2CFD" w:rsidRPr="008D1DCE" w:rsidRDefault="00CA2CFD" w:rsidP="00A2749F">
            <w:pPr>
              <w:pStyle w:val="BodyText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"/>
                <w:color w:val="000000"/>
                <w:sz w:val="22"/>
                <w:szCs w:val="22"/>
              </w:rPr>
              <w:t>процедуры</w:t>
            </w:r>
          </w:p>
          <w:p w:rsidR="00CA2CFD" w:rsidRPr="008D1DCE" w:rsidRDefault="00CA2CFD" w:rsidP="00A2749F">
            <w:pPr>
              <w:pStyle w:val="BodyText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"/>
                <w:color w:val="000000"/>
                <w:sz w:val="22"/>
                <w:szCs w:val="22"/>
              </w:rPr>
              <w:t>процесса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2CFD" w:rsidRPr="008D1DCE" w:rsidRDefault="00CA2CFD" w:rsidP="00A2749F">
            <w:pPr>
              <w:pStyle w:val="BodyText"/>
              <w:spacing w:line="264" w:lineRule="exact"/>
              <w:ind w:right="180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"/>
                <w:color w:val="000000"/>
                <w:sz w:val="22"/>
                <w:szCs w:val="22"/>
              </w:rPr>
              <w:t>Ресурсы, необходимые для выполнения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2CFD" w:rsidRPr="008D1DCE" w:rsidRDefault="00CA2CFD" w:rsidP="00A2749F">
            <w:pPr>
              <w:pStyle w:val="BodyText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"/>
                <w:color w:val="000000"/>
                <w:sz w:val="22"/>
                <w:szCs w:val="22"/>
              </w:rPr>
              <w:t>Формы документов, необходимые для выполнения процедуры процесса</w:t>
            </w:r>
          </w:p>
        </w:tc>
      </w:tr>
      <w:tr w:rsidR="00CA2CFD" w:rsidRPr="008D1DCE" w:rsidTr="00A2749F">
        <w:trPr>
          <w:trHeight w:hRule="exact" w:val="3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2CFD" w:rsidRPr="008D1DCE" w:rsidRDefault="00CA2CFD" w:rsidP="00A2749F">
            <w:pPr>
              <w:pStyle w:val="BodyText"/>
              <w:spacing w:line="21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2CFD" w:rsidRPr="008D1DCE" w:rsidRDefault="00CA2CFD" w:rsidP="00A2749F">
            <w:pPr>
              <w:pStyle w:val="BodyText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2CFD" w:rsidRPr="008D1DCE" w:rsidRDefault="00CA2CFD" w:rsidP="00A2749F">
            <w:pPr>
              <w:pStyle w:val="BodyText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2CFD" w:rsidRPr="008D1DCE" w:rsidRDefault="00CA2CFD" w:rsidP="00A2749F">
            <w:pPr>
              <w:pStyle w:val="BodyText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2CFD" w:rsidRPr="008D1DCE" w:rsidRDefault="00CA2CFD" w:rsidP="00A2749F">
            <w:pPr>
              <w:pStyle w:val="BodyText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2CFD" w:rsidRPr="008D1DCE" w:rsidRDefault="00CA2CFD" w:rsidP="00A2749F">
            <w:pPr>
              <w:pStyle w:val="BodyText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2CFD" w:rsidRPr="008D1DCE" w:rsidRDefault="00CA2CFD" w:rsidP="00A2749F">
            <w:pPr>
              <w:pStyle w:val="BodyText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"/>
                <w:color w:val="000000"/>
                <w:sz w:val="22"/>
                <w:szCs w:val="22"/>
              </w:rPr>
              <w:t>7</w:t>
            </w:r>
          </w:p>
        </w:tc>
      </w:tr>
      <w:tr w:rsidR="00CA2CFD" w:rsidRPr="008D1DCE" w:rsidTr="00A2749F">
        <w:trPr>
          <w:trHeight w:hRule="exact" w:val="533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2CFD" w:rsidRPr="00822F51" w:rsidRDefault="00CA2CFD" w:rsidP="00A2749F">
            <w:pPr>
              <w:pStyle w:val="BodyText"/>
              <w:spacing w:before="60" w:line="21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CA2CFD" w:rsidRPr="008D1DCE" w:rsidTr="00822F51">
        <w:trPr>
          <w:trHeight w:hRule="exact" w:val="295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8D1DCE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822F51" w:rsidRDefault="00CA2CFD" w:rsidP="00A2749F">
            <w:pPr>
              <w:pStyle w:val="BodyText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822F51" w:rsidRDefault="00CA2CFD" w:rsidP="00822F51">
            <w:pPr>
              <w:pStyle w:val="BodyText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роверка документа, удостоверяющего личность заявителя;</w:t>
            </w:r>
          </w:p>
          <w:p w:rsidR="00CA2CFD" w:rsidRPr="00822F51" w:rsidRDefault="00CA2CFD" w:rsidP="00822F51">
            <w:pPr>
              <w:pStyle w:val="BodyText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содержащихся в разных документах;</w:t>
            </w:r>
          </w:p>
          <w:p w:rsidR="00CA2CFD" w:rsidRPr="00822F51" w:rsidRDefault="00CA2CFD" w:rsidP="00822F51">
            <w:pPr>
              <w:pStyle w:val="BodyText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сверка данных представленных документов с данными, указанными в заявлении;</w:t>
            </w:r>
          </w:p>
          <w:p w:rsidR="00CA2CFD" w:rsidRPr="00822F51" w:rsidRDefault="00CA2CFD" w:rsidP="00822F51">
            <w:pPr>
              <w:pStyle w:val="BodyText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сличение копий с подлинниками документа, заверение  копии документов;</w:t>
            </w:r>
          </w:p>
          <w:p w:rsidR="00CA2CFD" w:rsidRPr="00822F51" w:rsidRDefault="00CA2CFD" w:rsidP="00822F51">
            <w:pPr>
              <w:pStyle w:val="BodyText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регистрация поданного заявления;</w:t>
            </w:r>
          </w:p>
          <w:p w:rsidR="00CA2CFD" w:rsidRPr="00822F51" w:rsidRDefault="00CA2CFD" w:rsidP="00822F51">
            <w:pPr>
              <w:pStyle w:val="BodyText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подготовка и выдача расписки о приеме заявления с документами;</w:t>
            </w:r>
          </w:p>
          <w:p w:rsidR="00CA2CFD" w:rsidRPr="00822F51" w:rsidRDefault="00CA2CFD" w:rsidP="00822F51">
            <w:pPr>
              <w:pStyle w:val="BodyText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информирование заявителя о сроках предоставления муниципальной услуги;</w:t>
            </w:r>
          </w:p>
          <w:p w:rsidR="00CA2CFD" w:rsidRPr="00822F51" w:rsidRDefault="00CA2CFD" w:rsidP="00822F51">
            <w:pPr>
              <w:pStyle w:val="BodyText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передача заявления с документами в администрацию </w:t>
            </w:r>
            <w:r w:rsidRPr="00F277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Старокалитвенского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Россошанского муниципального района Воронежской области (при обращении заявителя 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АУ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МФЦ)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822F51" w:rsidRDefault="00CA2CFD" w:rsidP="00822F51">
            <w:pPr>
              <w:pStyle w:val="BodyText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день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822F51" w:rsidRDefault="00CA2CFD" w:rsidP="00A2749F">
            <w:pPr>
              <w:pStyle w:val="BodyText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822F51" w:rsidRDefault="00CA2CFD" w:rsidP="00A2749F">
            <w:pPr>
              <w:pStyle w:val="BodyText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CFD" w:rsidRPr="00822F51" w:rsidRDefault="00CA2CFD" w:rsidP="00A2749F">
            <w:pPr>
              <w:pStyle w:val="BodyText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A2CFD" w:rsidRPr="008D1DCE" w:rsidTr="002A417C">
        <w:trPr>
          <w:trHeight w:hRule="exact" w:val="229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8D1DCE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2A417C" w:rsidRDefault="00CA2CFD" w:rsidP="00A2749F">
            <w:pPr>
              <w:pStyle w:val="BodyText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17C">
              <w:rPr>
                <w:rFonts w:ascii="Times New Roman" w:hAnsi="Times New Roman" w:cs="Times New Roman"/>
                <w:sz w:val="18"/>
                <w:szCs w:val="18"/>
              </w:rPr>
              <w:t>Рассмотрение представленных документов, истребование документов (сведений) в рамках межведомственного взаимодействия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Default="00CA2CFD" w:rsidP="00712AE6">
            <w:pPr>
              <w:pStyle w:val="BodyText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  <w:p w:rsidR="00CA2CFD" w:rsidRDefault="00CA2CFD" w:rsidP="00712AE6">
            <w:pPr>
              <w:pStyle w:val="BodyText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формирование и направление межведомственных запросов;</w:t>
            </w:r>
          </w:p>
          <w:p w:rsidR="00CA2CFD" w:rsidRPr="00822F51" w:rsidRDefault="00CA2CFD" w:rsidP="00712AE6">
            <w:pPr>
              <w:pStyle w:val="BodyText"/>
              <w:spacing w:line="269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5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2755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ассмотрение полученных ответов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принятие решения о  предоставлении или отказе в предоставлении муниципальной услуги.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665ABC" w:rsidRDefault="00CA2CFD" w:rsidP="002A417C">
            <w:pPr>
              <w:pStyle w:val="BodyText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24 </w:t>
            </w: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665ABC" w:rsidRDefault="00CA2CFD" w:rsidP="00A2749F">
            <w:pPr>
              <w:pStyle w:val="BodyText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8D1DCE" w:rsidRDefault="00CA2CFD" w:rsidP="00A2749F">
            <w:pPr>
              <w:pStyle w:val="BodyText"/>
              <w:spacing w:line="210" w:lineRule="exact"/>
              <w:ind w:left="40"/>
              <w:rPr>
                <w:rFonts w:ascii="Times New Roman" w:hAnsi="Times New Roman" w:cs="Times New Roman"/>
                <w:color w:val="000000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CFD" w:rsidRPr="00BA2009" w:rsidRDefault="00CA2CFD" w:rsidP="00A2749F">
            <w:pPr>
              <w:pStyle w:val="BodyText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  <w:tr w:rsidR="00CA2CFD" w:rsidRPr="008D1DCE" w:rsidTr="002A417C">
        <w:trPr>
          <w:trHeight w:hRule="exact" w:val="510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8D1DCE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7337E1" w:rsidRDefault="00CA2CFD" w:rsidP="00F117F3">
            <w:pPr>
              <w:pStyle w:val="BodyText"/>
              <w:spacing w:line="264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337E1">
              <w:rPr>
                <w:rFonts w:ascii="Times New Roman" w:hAnsi="Times New Roman" w:cs="Times New Roman"/>
                <w:sz w:val="18"/>
                <w:szCs w:val="18"/>
              </w:rPr>
              <w:t>Подготовка порубочного билета и (или) разрешения на пересадку деревьев и кустарников либо подготовка уведомления о мотивированном отказе в предоставлении</w:t>
            </w:r>
            <w:r w:rsidRPr="00733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37E1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Default="00CA2CFD" w:rsidP="008726F2">
            <w:pPr>
              <w:pStyle w:val="BodyText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0A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</w:t>
            </w:r>
            <w:r w:rsidRPr="007337E1">
              <w:rPr>
                <w:rFonts w:ascii="Times New Roman" w:hAnsi="Times New Roman" w:cs="Times New Roman"/>
                <w:sz w:val="18"/>
                <w:szCs w:val="18"/>
              </w:rPr>
              <w:t>порубочного билета и (или) разрешения на пересадку деревьев и кустарников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37E1">
              <w:rPr>
                <w:rFonts w:ascii="Times New Roman" w:hAnsi="Times New Roman" w:cs="Times New Roman"/>
                <w:sz w:val="18"/>
                <w:szCs w:val="18"/>
              </w:rPr>
              <w:t>либо подготовка уведомления о мотивированном отказе в предоставлении</w:t>
            </w:r>
            <w:r w:rsidRPr="00733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37E1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Default="00CA2CFD" w:rsidP="002A417C">
            <w:pPr>
              <w:pStyle w:val="BodyText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дня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665ABC" w:rsidRDefault="00CA2CFD" w:rsidP="00A2749F">
            <w:pPr>
              <w:pStyle w:val="BodyText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822F51" w:rsidRDefault="00CA2CFD" w:rsidP="00A2749F">
            <w:pPr>
              <w:pStyle w:val="BodyText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CFD" w:rsidRPr="00BA2009" w:rsidRDefault="00CA2CFD" w:rsidP="00A2749F">
            <w:pPr>
              <w:pStyle w:val="BodyText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A2CFD" w:rsidRPr="008D1DCE" w:rsidTr="007530FD">
        <w:trPr>
          <w:trHeight w:hRule="exact" w:val="398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8D1DCE" w:rsidRDefault="00CA2C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DE3E5C" w:rsidRDefault="00CA2CFD" w:rsidP="007530FD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3E5C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(выдача) </w:t>
            </w:r>
            <w:r w:rsidRPr="00B561EE">
              <w:rPr>
                <w:rFonts w:ascii="Times New Roman" w:hAnsi="Times New Roman" w:cs="Times New Roman"/>
                <w:sz w:val="18"/>
                <w:szCs w:val="18"/>
              </w:rPr>
              <w:t>порубочного билета и (или) разрешения на пересадку деревьев и кустарников либо уведомления</w:t>
            </w:r>
            <w:r w:rsidRPr="00B56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61EE">
              <w:rPr>
                <w:rFonts w:ascii="Times New Roman" w:hAnsi="Times New Roman" w:cs="Times New Roman"/>
                <w:sz w:val="18"/>
                <w:szCs w:val="18"/>
              </w:rPr>
              <w:t>о мотивированном отказе в предоставлении муниципальной услуги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A2CFD" w:rsidRPr="002A417C" w:rsidRDefault="00CA2CFD" w:rsidP="00A2749F">
            <w:pPr>
              <w:pStyle w:val="BodyText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665ABC" w:rsidRDefault="00CA2CFD" w:rsidP="00A703A2">
            <w:pPr>
              <w:pStyle w:val="BodyText"/>
              <w:spacing w:line="269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документов заявителю способом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указанным в заявлении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665ABC" w:rsidRDefault="00CA2CFD" w:rsidP="00A2749F">
            <w:pPr>
              <w:pStyle w:val="BodyText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665ABC" w:rsidRDefault="00CA2CFD" w:rsidP="00A2749F">
            <w:pPr>
              <w:pStyle w:val="BodyText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2CFD" w:rsidRPr="008D1DCE" w:rsidRDefault="00CA2CFD" w:rsidP="00A2749F">
            <w:pPr>
              <w:pStyle w:val="BodyText"/>
              <w:spacing w:line="210" w:lineRule="exact"/>
              <w:ind w:left="40"/>
              <w:rPr>
                <w:rFonts w:ascii="Times New Roman" w:hAnsi="Times New Roman" w:cs="Times New Roman"/>
                <w:color w:val="000000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CFD" w:rsidRPr="00BA2009" w:rsidRDefault="00CA2CFD" w:rsidP="00A2749F">
            <w:pPr>
              <w:pStyle w:val="BodyText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</w:tbl>
    <w:p w:rsidR="00CA2CFD" w:rsidRPr="008D1DCE" w:rsidRDefault="00CA2CFD" w:rsidP="00D943F3">
      <w:pPr>
        <w:jc w:val="center"/>
        <w:rPr>
          <w:rFonts w:ascii="Times New Roman" w:hAnsi="Times New Roman" w:cs="Times New Roman"/>
        </w:rPr>
      </w:pPr>
    </w:p>
    <w:p w:rsidR="00CA2CFD" w:rsidRPr="008D1DCE" w:rsidRDefault="00CA2CFD" w:rsidP="00D943F3">
      <w:pPr>
        <w:pStyle w:val="51"/>
        <w:keepNext/>
        <w:keepLines/>
        <w:shd w:val="clear" w:color="auto" w:fill="auto"/>
        <w:spacing w:after="328" w:line="460" w:lineRule="exact"/>
        <w:ind w:left="540"/>
        <w:rPr>
          <w:rFonts w:ascii="Times New Roman" w:hAnsi="Times New Roman"/>
          <w:sz w:val="24"/>
          <w:szCs w:val="24"/>
        </w:rPr>
      </w:pPr>
      <w:bookmarkStart w:id="3" w:name="bookmark18"/>
      <w:r w:rsidRPr="008D1DCE">
        <w:rPr>
          <w:rStyle w:val="50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50"/>
          <w:rFonts w:ascii="Times New Roman" w:hAnsi="Times New Roman"/>
          <w:color w:val="000000"/>
          <w:sz w:val="24"/>
          <w:szCs w:val="24"/>
        </w:rPr>
        <w:t xml:space="preserve">РАЗДЕЛ </w:t>
      </w:r>
      <w:r w:rsidRPr="008D1DCE">
        <w:rPr>
          <w:rStyle w:val="50"/>
          <w:rFonts w:ascii="Times New Roman" w:hAnsi="Times New Roman"/>
          <w:color w:val="000000"/>
          <w:sz w:val="24"/>
          <w:szCs w:val="24"/>
        </w:rPr>
        <w:t xml:space="preserve">8 </w:t>
      </w:r>
      <w:r>
        <w:rPr>
          <w:rStyle w:val="50"/>
          <w:rFonts w:ascii="Times New Roman" w:hAnsi="Times New Roman"/>
          <w:color w:val="000000"/>
          <w:sz w:val="24"/>
          <w:szCs w:val="24"/>
        </w:rPr>
        <w:t xml:space="preserve">  </w:t>
      </w:r>
      <w:r w:rsidRPr="008D1DCE">
        <w:rPr>
          <w:rStyle w:val="50"/>
          <w:rFonts w:ascii="Times New Roman" w:hAnsi="Times New Roman"/>
          <w:color w:val="000000"/>
          <w:sz w:val="24"/>
          <w:szCs w:val="24"/>
        </w:rPr>
        <w:t>«ОСОБЕННОСТИ ПРЕДОСТАВЛЕНИЯ «ПОДУСЛУГИ» В ЭЛЕКТРОННОЙ ФОРМЕ»</w:t>
      </w:r>
      <w:bookmarkEnd w:id="3"/>
    </w:p>
    <w:tbl>
      <w:tblPr>
        <w:tblW w:w="1550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81"/>
        <w:gridCol w:w="1440"/>
        <w:gridCol w:w="5220"/>
        <w:gridCol w:w="1800"/>
        <w:gridCol w:w="2160"/>
        <w:gridCol w:w="2700"/>
      </w:tblGrid>
      <w:tr w:rsidR="00CA2CFD" w:rsidRPr="008D1DCE" w:rsidTr="00A2749F">
        <w:trPr>
          <w:trHeight w:hRule="exact" w:val="2888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2CFD" w:rsidRPr="008D1DCE" w:rsidRDefault="00CA2CFD" w:rsidP="00A2749F">
            <w:pPr>
              <w:pStyle w:val="BodyText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2CFD" w:rsidRPr="008D1DCE" w:rsidRDefault="00CA2CFD" w:rsidP="00A2749F">
            <w:pPr>
              <w:pStyle w:val="BodyText"/>
              <w:framePr w:w="17419" w:wrap="notBeside" w:vAnchor="text" w:hAnchor="text" w:xAlign="center" w:y="1"/>
              <w:spacing w:line="283" w:lineRule="exact"/>
              <w:ind w:left="100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записи на прием в орган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2CFD" w:rsidRPr="008D1DCE" w:rsidRDefault="00CA2CFD" w:rsidP="00A2749F">
            <w:pPr>
              <w:pStyle w:val="BodyText"/>
              <w:framePr w:w="17419" w:wrap="notBeside" w:vAnchor="text" w:hAnchor="text" w:xAlign="center" w:y="1"/>
              <w:spacing w:line="288" w:lineRule="exact"/>
              <w:ind w:right="320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приема и регистрации органом, предоставляющим услугу, запроса и иных документов, необходимых для предоставления "подуслуги"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2CFD" w:rsidRPr="008D1DCE" w:rsidRDefault="00CA2CFD" w:rsidP="00A2749F">
            <w:pPr>
              <w:pStyle w:val="BodyText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2CFD" w:rsidRPr="008D1DCE" w:rsidRDefault="00CA2CFD" w:rsidP="00A2749F">
            <w:pPr>
              <w:pStyle w:val="BodyText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2CFD" w:rsidRPr="008D1DCE" w:rsidRDefault="00CA2CFD" w:rsidP="00A2749F">
            <w:pPr>
              <w:pStyle w:val="BodyText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подачи жалобы на нарушение порядка предоставления " подуслуги" и досудебного (внесудебного) обжалования решений и действий (бездействия) органа в процессе получения " подуслуги"</w:t>
            </w:r>
          </w:p>
        </w:tc>
      </w:tr>
      <w:tr w:rsidR="00CA2CFD" w:rsidRPr="008D1DCE" w:rsidTr="00A2749F">
        <w:trPr>
          <w:trHeight w:hRule="exact" w:val="30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2CFD" w:rsidRPr="008D1DCE" w:rsidRDefault="00CA2CFD" w:rsidP="00A2749F">
            <w:pPr>
              <w:pStyle w:val="BodyText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2CFD" w:rsidRPr="008D1DCE" w:rsidRDefault="00CA2CFD" w:rsidP="00A2749F">
            <w:pPr>
              <w:pStyle w:val="BodyText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2CFD" w:rsidRPr="008D1DCE" w:rsidRDefault="00CA2CFD" w:rsidP="00A2749F">
            <w:pPr>
              <w:pStyle w:val="BodyText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2CFD" w:rsidRPr="008D1DCE" w:rsidRDefault="00CA2CFD" w:rsidP="00A2749F">
            <w:pPr>
              <w:pStyle w:val="BodyText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2CFD" w:rsidRPr="008D1DCE" w:rsidRDefault="00CA2CFD" w:rsidP="00A2749F">
            <w:pPr>
              <w:pStyle w:val="BodyText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2CFD" w:rsidRPr="008D1DCE" w:rsidRDefault="00CA2CFD" w:rsidP="00A2749F">
            <w:pPr>
              <w:pStyle w:val="BodyText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6</w:t>
            </w:r>
          </w:p>
        </w:tc>
      </w:tr>
      <w:tr w:rsidR="00CA2CFD" w:rsidRPr="008D1DCE" w:rsidTr="00A2749F">
        <w:trPr>
          <w:trHeight w:hRule="exact" w:val="298"/>
          <w:jc w:val="center"/>
        </w:trPr>
        <w:tc>
          <w:tcPr>
            <w:tcW w:w="15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2CFD" w:rsidRPr="001A7D31" w:rsidRDefault="00CA2CFD" w:rsidP="00A2749F">
            <w:pPr>
              <w:pStyle w:val="BodyText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 xml:space="preserve">1. Подуслуга </w:t>
            </w:r>
            <w:r w:rsidRPr="008D1DCE">
              <w:rPr>
                <w:rStyle w:val="111"/>
                <w:color w:val="000000"/>
                <w:sz w:val="22"/>
                <w:szCs w:val="22"/>
                <w:lang w:val="en-US"/>
              </w:rPr>
              <w:t>N</w:t>
            </w:r>
            <w:r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</w:tr>
      <w:tr w:rsidR="00CA2CFD" w:rsidRPr="008D1DCE" w:rsidTr="00EC32BB">
        <w:trPr>
          <w:trHeight w:hRule="exact" w:val="304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2CFD" w:rsidRPr="00EC32BB" w:rsidRDefault="00CA2CFD" w:rsidP="00EC32BB">
            <w:pPr>
              <w:pStyle w:val="BodyText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r:id="rId7" w:history="1">
              <w:r w:rsidRPr="00D36FE2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http</w:t>
              </w:r>
              <w:r w:rsidRPr="00D36FE2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</w:rPr>
                <w:t>://</w:t>
              </w:r>
              <w:r w:rsidRPr="00D36FE2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starayakalitva</w:t>
              </w:r>
              <w:r w:rsidRPr="00D36FE2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D36FE2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rossoshmr</w:t>
              </w:r>
              <w:r w:rsidRPr="00D36FE2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D36FE2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D36F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2CFD" w:rsidRDefault="00CA2CFD" w:rsidP="00EC32BB">
            <w:pPr>
              <w:pStyle w:val="BodyText"/>
              <w:framePr w:w="17419" w:wrap="notBeside" w:vAnchor="text" w:hAnchor="text" w:xAlign="center" w:y="1"/>
              <w:spacing w:after="0" w:line="288" w:lineRule="exac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r:id="rId8" w:history="1">
              <w:r w:rsidRPr="00D36FE2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http</w:t>
              </w:r>
              <w:r w:rsidRPr="00D36FE2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</w:rPr>
                <w:t>://</w:t>
              </w:r>
              <w:r w:rsidRPr="00D36FE2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starayakalitva</w:t>
              </w:r>
              <w:r w:rsidRPr="00D36FE2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D36FE2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rossoshmr</w:t>
              </w:r>
              <w:r w:rsidRPr="00D36FE2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D36FE2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D36F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CA2CFD" w:rsidRPr="00EC32BB" w:rsidRDefault="00CA2CFD" w:rsidP="00EC32BB">
            <w:pPr>
              <w:pStyle w:val="BodyText"/>
              <w:framePr w:w="17419" w:wrap="notBeside" w:vAnchor="text" w:hAnchor="text" w:xAlign="center" w:y="1"/>
              <w:spacing w:after="0" w:line="288" w:lineRule="exac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 (mfc.vrn.ru)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2CFD" w:rsidRPr="00EC32BB" w:rsidRDefault="00CA2CFD" w:rsidP="00A2749F">
            <w:pPr>
              <w:pStyle w:val="BodyText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2CFD" w:rsidRPr="008D1DCE" w:rsidRDefault="00CA2CFD" w:rsidP="00A2749F">
            <w:pPr>
              <w:framePr w:w="1741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2CFD" w:rsidRPr="008D1DCE" w:rsidRDefault="00CA2CFD" w:rsidP="00A2749F">
            <w:pPr>
              <w:pStyle w:val="BodyText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r:id="rId9" w:history="1">
              <w:r w:rsidRPr="00D36FE2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http</w:t>
              </w:r>
              <w:r w:rsidRPr="00D36FE2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</w:rPr>
                <w:t>://</w:t>
              </w:r>
              <w:r w:rsidRPr="00D36FE2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starayakalitva</w:t>
              </w:r>
              <w:r w:rsidRPr="00D36FE2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D36FE2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rossoshmr</w:t>
              </w:r>
              <w:r w:rsidRPr="00D36FE2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D36FE2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D36F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CFD" w:rsidRDefault="00CA2CFD" w:rsidP="00A2749F">
            <w:pPr>
              <w:pStyle w:val="BodyText"/>
              <w:framePr w:w="17419" w:wrap="notBeside" w:vAnchor="text" w:hAnchor="text" w:xAlign="center" w:y="1"/>
              <w:tabs>
                <w:tab w:val="left" w:pos="305"/>
              </w:tabs>
              <w:spacing w:line="288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</w:p>
          <w:p w:rsidR="00CA2CFD" w:rsidRPr="00D36FE2" w:rsidRDefault="00CA2CFD" w:rsidP="00A2749F">
            <w:pPr>
              <w:pStyle w:val="BodyText"/>
              <w:framePr w:w="17419" w:wrap="notBeside" w:vAnchor="text" w:hAnchor="text" w:xAlign="center" w:y="1"/>
              <w:tabs>
                <w:tab w:val="left" w:pos="305"/>
              </w:tabs>
              <w:spacing w:line="288" w:lineRule="exact"/>
              <w:ind w:lef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r:id="rId10" w:history="1">
              <w:r w:rsidRPr="00D36FE2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http</w:t>
              </w:r>
              <w:r w:rsidRPr="00D36FE2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</w:rPr>
                <w:t>://</w:t>
              </w:r>
              <w:r w:rsidRPr="00D36FE2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starayakalitva</w:t>
              </w:r>
              <w:r w:rsidRPr="00D36FE2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D36FE2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rossoshmr</w:t>
              </w:r>
              <w:r w:rsidRPr="00D36FE2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D36FE2">
                <w:rPr>
                  <w:rStyle w:val="Hyperlink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D36F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CA2CFD" w:rsidRPr="008D1DCE" w:rsidRDefault="00CA2CFD" w:rsidP="00D943F3">
      <w:pPr>
        <w:jc w:val="center"/>
        <w:rPr>
          <w:rFonts w:ascii="Times New Roman" w:hAnsi="Times New Roman" w:cs="Times New Roman"/>
        </w:rPr>
      </w:pPr>
    </w:p>
    <w:p w:rsidR="00CA2CFD" w:rsidRDefault="00CA2CFD" w:rsidP="00D943F3">
      <w:pPr>
        <w:rPr>
          <w:rFonts w:ascii="Times New Roman" w:hAnsi="Times New Roman" w:cs="Times New Roman"/>
          <w:sz w:val="26"/>
          <w:szCs w:val="26"/>
        </w:rPr>
      </w:pPr>
    </w:p>
    <w:p w:rsidR="00CA2CFD" w:rsidRDefault="00CA2CFD" w:rsidP="00D943F3">
      <w:pPr>
        <w:rPr>
          <w:rFonts w:ascii="Times New Roman" w:hAnsi="Times New Roman" w:cs="Times New Roman"/>
          <w:sz w:val="26"/>
          <w:szCs w:val="26"/>
        </w:rPr>
      </w:pPr>
    </w:p>
    <w:p w:rsidR="00CA2CFD" w:rsidRPr="008D1DCE" w:rsidRDefault="00CA2CFD" w:rsidP="00D943F3">
      <w:pPr>
        <w:rPr>
          <w:rFonts w:ascii="Times New Roman" w:hAnsi="Times New Roman" w:cs="Times New Roman"/>
          <w:sz w:val="26"/>
          <w:szCs w:val="26"/>
        </w:rPr>
      </w:pPr>
    </w:p>
    <w:p w:rsidR="00CA2CFD" w:rsidRPr="00F27786" w:rsidRDefault="00CA2CFD" w:rsidP="00A703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CA2CFD" w:rsidRPr="008D1DCE" w:rsidRDefault="00CA2CFD" w:rsidP="00A703A2">
      <w:pPr>
        <w:rPr>
          <w:rFonts w:ascii="Times New Roman" w:hAnsi="Times New Roman" w:cs="Times New Roman"/>
          <w:sz w:val="26"/>
          <w:szCs w:val="26"/>
        </w:rPr>
        <w:sectPr w:rsidR="00CA2CFD" w:rsidRPr="008D1DCE" w:rsidSect="009D5170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 w:rsidRPr="00F27786">
        <w:rPr>
          <w:rFonts w:ascii="Times New Roman" w:hAnsi="Times New Roman" w:cs="Times New Roman"/>
          <w:sz w:val="26"/>
          <w:szCs w:val="26"/>
        </w:rPr>
        <w:t>Старокалитвенского сельского посел</w:t>
      </w:r>
      <w:r>
        <w:rPr>
          <w:rFonts w:ascii="Times New Roman" w:hAnsi="Times New Roman" w:cs="Times New Roman"/>
          <w:sz w:val="26"/>
          <w:szCs w:val="26"/>
        </w:rPr>
        <w:t xml:space="preserve">ения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Н.Н.Грицынина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CA2CFD" w:rsidRPr="00DF1616" w:rsidRDefault="00CA2CFD" w:rsidP="000D4C68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DF1616">
        <w:rPr>
          <w:rFonts w:ascii="Times New Roman" w:hAnsi="Times New Roman" w:cs="Times New Roman"/>
        </w:rPr>
        <w:t xml:space="preserve">Приложение </w:t>
      </w:r>
    </w:p>
    <w:p w:rsidR="00CA2CFD" w:rsidRPr="00DF1616" w:rsidRDefault="00CA2CFD" w:rsidP="000D4C68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F1616">
        <w:rPr>
          <w:rFonts w:ascii="Times New Roman" w:hAnsi="Times New Roman" w:cs="Times New Roman"/>
        </w:rPr>
        <w:t>к технологической схеме</w:t>
      </w:r>
    </w:p>
    <w:p w:rsidR="00CA2CFD" w:rsidRPr="00DF1616" w:rsidRDefault="00CA2CFD" w:rsidP="000D4C6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CA2CFD" w:rsidRPr="00BE1B4E" w:rsidRDefault="00CA2CFD" w:rsidP="00C51550">
      <w:pPr>
        <w:ind w:firstLine="709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</w:p>
    <w:p w:rsidR="00CA2CFD" w:rsidRPr="00BE1B4E" w:rsidRDefault="00CA2CFD" w:rsidP="00C515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A2CFD" w:rsidRPr="00ED1534" w:rsidRDefault="00CA2CFD" w:rsidP="005A6FD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ED1534">
        <w:rPr>
          <w:rFonts w:ascii="Times New Roman" w:hAnsi="Times New Roman" w:cs="Times New Roman"/>
        </w:rPr>
        <w:t>В администрацию</w:t>
      </w:r>
      <w:r>
        <w:rPr>
          <w:rFonts w:ascii="Times New Roman" w:hAnsi="Times New Roman" w:cs="Times New Roman"/>
        </w:rPr>
        <w:t>__________________________</w:t>
      </w:r>
    </w:p>
    <w:p w:rsidR="00CA2CFD" w:rsidRPr="00ED1534" w:rsidRDefault="00CA2CFD" w:rsidP="005A6FD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ED1534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 xml:space="preserve"> _______________________</w:t>
      </w:r>
    </w:p>
    <w:p w:rsidR="00CA2CFD" w:rsidRPr="00ED1534" w:rsidRDefault="00CA2CFD" w:rsidP="0050428D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</w:rPr>
      </w:pPr>
    </w:p>
    <w:p w:rsidR="00CA2CFD" w:rsidRPr="00ED1534" w:rsidRDefault="00CA2CFD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D1534">
        <w:rPr>
          <w:rFonts w:ascii="Times New Roman" w:hAnsi="Times New Roman" w:cs="Times New Roman"/>
        </w:rPr>
        <w:t>для физических лиц</w:t>
      </w:r>
    </w:p>
    <w:p w:rsidR="00CA2CFD" w:rsidRPr="00ED1534" w:rsidRDefault="00CA2CFD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D1534">
        <w:rPr>
          <w:rFonts w:ascii="Times New Roman" w:hAnsi="Times New Roman" w:cs="Times New Roman"/>
        </w:rPr>
        <w:t>и индивидуальных предпринимателей</w:t>
      </w:r>
    </w:p>
    <w:p w:rsidR="00CA2CFD" w:rsidRPr="00ED1534" w:rsidRDefault="00CA2CFD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ED1534">
        <w:rPr>
          <w:rFonts w:ascii="Times New Roman" w:hAnsi="Times New Roman" w:cs="Times New Roman"/>
        </w:rPr>
        <w:t>от ________________________________________</w:t>
      </w:r>
    </w:p>
    <w:p w:rsidR="00CA2CFD" w:rsidRPr="00ED1534" w:rsidRDefault="00CA2CFD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D1534">
        <w:rPr>
          <w:rFonts w:ascii="Times New Roman" w:hAnsi="Times New Roman" w:cs="Times New Roman"/>
        </w:rPr>
        <w:t>(Ф.И.О.)</w:t>
      </w:r>
    </w:p>
    <w:p w:rsidR="00CA2CFD" w:rsidRPr="00ED1534" w:rsidRDefault="00CA2CFD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</w:p>
    <w:p w:rsidR="00CA2CFD" w:rsidRPr="00ED1534" w:rsidRDefault="00CA2CFD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D1534">
        <w:rPr>
          <w:rFonts w:ascii="Times New Roman" w:hAnsi="Times New Roman" w:cs="Times New Roman"/>
        </w:rPr>
        <w:t>документ, удостоверяющий личность</w:t>
      </w:r>
    </w:p>
    <w:p w:rsidR="00CA2CFD" w:rsidRDefault="00CA2CFD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D1534">
        <w:rPr>
          <w:rFonts w:ascii="Times New Roman" w:hAnsi="Times New Roman" w:cs="Times New Roman"/>
        </w:rPr>
        <w:t>__________________________________________</w:t>
      </w:r>
    </w:p>
    <w:p w:rsidR="00CA2CFD" w:rsidRDefault="00CA2CFD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CA2CFD" w:rsidRPr="00ED1534" w:rsidRDefault="00CA2CFD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D1534">
        <w:rPr>
          <w:rFonts w:ascii="Times New Roman" w:hAnsi="Times New Roman" w:cs="Times New Roman"/>
        </w:rPr>
        <w:t>(серия, №, кем и когда выдан)</w:t>
      </w:r>
    </w:p>
    <w:p w:rsidR="00CA2CFD" w:rsidRPr="00ED1534" w:rsidRDefault="00CA2CFD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</w:p>
    <w:p w:rsidR="00CA2CFD" w:rsidRPr="00ED1534" w:rsidRDefault="00CA2CFD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D1534">
        <w:rPr>
          <w:rFonts w:ascii="Times New Roman" w:hAnsi="Times New Roman" w:cs="Times New Roman"/>
        </w:rPr>
        <w:t>проживающего(ей) по адресу: ________________</w:t>
      </w:r>
    </w:p>
    <w:p w:rsidR="00CA2CFD" w:rsidRPr="00ED1534" w:rsidRDefault="00CA2CFD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D1534">
        <w:rPr>
          <w:rFonts w:ascii="Times New Roman" w:hAnsi="Times New Roman" w:cs="Times New Roman"/>
        </w:rPr>
        <w:t>__________________________________________</w:t>
      </w:r>
    </w:p>
    <w:p w:rsidR="00CA2CFD" w:rsidRPr="00ED1534" w:rsidRDefault="00CA2CFD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CA2CFD" w:rsidRPr="00ED1534" w:rsidRDefault="00CA2CFD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D1534">
        <w:rPr>
          <w:rFonts w:ascii="Times New Roman" w:hAnsi="Times New Roman" w:cs="Times New Roman"/>
        </w:rPr>
        <w:t>контактный телефон ________</w:t>
      </w:r>
      <w:r>
        <w:rPr>
          <w:rFonts w:ascii="Times New Roman" w:hAnsi="Times New Roman" w:cs="Times New Roman"/>
        </w:rPr>
        <w:t>_</w:t>
      </w:r>
      <w:r w:rsidRPr="00ED1534">
        <w:rPr>
          <w:rFonts w:ascii="Times New Roman" w:hAnsi="Times New Roman" w:cs="Times New Roman"/>
        </w:rPr>
        <w:t>_______________</w:t>
      </w:r>
    </w:p>
    <w:p w:rsidR="00CA2CFD" w:rsidRPr="00ED1534" w:rsidRDefault="00CA2CFD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</w:p>
    <w:p w:rsidR="00CA2CFD" w:rsidRPr="00ED1534" w:rsidRDefault="00CA2CFD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D1534">
        <w:rPr>
          <w:rFonts w:ascii="Times New Roman" w:hAnsi="Times New Roman" w:cs="Times New Roman"/>
        </w:rPr>
        <w:t>для юридических лиц</w:t>
      </w:r>
    </w:p>
    <w:p w:rsidR="00CA2CFD" w:rsidRDefault="00CA2CFD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D1534">
        <w:rPr>
          <w:rFonts w:ascii="Times New Roman" w:hAnsi="Times New Roman" w:cs="Times New Roman"/>
        </w:rPr>
        <w:t>от ________________________________________</w:t>
      </w:r>
    </w:p>
    <w:p w:rsidR="00CA2CFD" w:rsidRDefault="00CA2CFD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CA2CFD" w:rsidRDefault="00CA2CFD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CA2CFD" w:rsidRPr="00ED1534" w:rsidRDefault="00CA2CFD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D1534">
        <w:rPr>
          <w:rFonts w:ascii="Times New Roman" w:hAnsi="Times New Roman" w:cs="Times New Roman"/>
        </w:rPr>
        <w:t>(наименование, адрес, ОГРН, ИНН)</w:t>
      </w:r>
    </w:p>
    <w:p w:rsidR="00CA2CFD" w:rsidRPr="00ED1534" w:rsidRDefault="00CA2CFD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D1534">
        <w:rPr>
          <w:rFonts w:ascii="Times New Roman" w:hAnsi="Times New Roman" w:cs="Times New Roman"/>
        </w:rPr>
        <w:t>__________________________________________</w:t>
      </w:r>
    </w:p>
    <w:p w:rsidR="00CA2CFD" w:rsidRPr="00ED1534" w:rsidRDefault="00CA2CFD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D1534">
        <w:rPr>
          <w:rFonts w:ascii="Times New Roman" w:hAnsi="Times New Roman" w:cs="Times New Roman"/>
        </w:rPr>
        <w:t>(контактный телефон)</w:t>
      </w:r>
    </w:p>
    <w:p w:rsidR="00CA2CFD" w:rsidRPr="00ED1534" w:rsidRDefault="00CA2CFD" w:rsidP="0050428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</w:p>
    <w:p w:rsidR="00CA2CFD" w:rsidRPr="00ED1534" w:rsidRDefault="00CA2CFD" w:rsidP="0050428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CA2CFD" w:rsidRPr="00ED1534" w:rsidRDefault="00CA2CFD" w:rsidP="0050428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ED1534">
        <w:rPr>
          <w:rFonts w:ascii="Times New Roman" w:hAnsi="Times New Roman" w:cs="Times New Roman"/>
        </w:rPr>
        <w:t>ЗАЯВЛЕНИЕ</w:t>
      </w:r>
    </w:p>
    <w:p w:rsidR="00CA2CFD" w:rsidRPr="00ED1534" w:rsidRDefault="00CA2CFD" w:rsidP="005042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CA2CFD" w:rsidRPr="00ED1534" w:rsidRDefault="00CA2CFD" w:rsidP="0050428D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</w:rPr>
      </w:pPr>
      <w:r w:rsidRPr="00ED1534">
        <w:rPr>
          <w:rFonts w:ascii="Times New Roman" w:hAnsi="Times New Roman" w:cs="Times New Roman"/>
        </w:rPr>
        <w:t>Прошу выдать  порубочный билет  и (или) разрешение на пересадку деревьев и кустарников    (с   указанием   количества,  породного  состава   и причины рубки, обрезки, пересадки, изъятия), расположенных по адресу: Воронежская область, _________________</w:t>
      </w:r>
      <w:r>
        <w:rPr>
          <w:rFonts w:ascii="Times New Roman" w:hAnsi="Times New Roman" w:cs="Times New Roman"/>
        </w:rPr>
        <w:t>____________________________________________________________</w:t>
      </w:r>
    </w:p>
    <w:p w:rsidR="00CA2CFD" w:rsidRPr="00ED1534" w:rsidRDefault="00CA2CFD" w:rsidP="0050428D">
      <w:pPr>
        <w:ind w:firstLine="567"/>
        <w:jc w:val="center"/>
        <w:rPr>
          <w:rFonts w:ascii="Times New Roman" w:hAnsi="Times New Roman" w:cs="Times New Roman"/>
        </w:rPr>
      </w:pPr>
      <w:r w:rsidRPr="00ED1534">
        <w:rPr>
          <w:rFonts w:ascii="Times New Roman" w:hAnsi="Times New Roman" w:cs="Times New Roman"/>
        </w:rPr>
        <w:t>(адрес (местоположение) участка на котором планируется рубка).</w:t>
      </w:r>
    </w:p>
    <w:p w:rsidR="00CA2CFD" w:rsidRPr="00ED1534" w:rsidRDefault="00CA2CFD" w:rsidP="005042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534">
        <w:rPr>
          <w:rFonts w:ascii="Times New Roman" w:hAnsi="Times New Roman" w:cs="Times New Roman"/>
          <w:sz w:val="24"/>
          <w:szCs w:val="24"/>
        </w:rPr>
        <w:t>Результат услуги прошу представить на бумажном носителе/в электронном виде по адресу электронной почты (ненужное зачеркнуть):</w:t>
      </w:r>
    </w:p>
    <w:p w:rsidR="00CA2CFD" w:rsidRPr="00ED1534" w:rsidRDefault="00CA2CFD" w:rsidP="00504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53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A2CFD" w:rsidRPr="00ED1534" w:rsidRDefault="00CA2CFD" w:rsidP="005042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534">
        <w:rPr>
          <w:rFonts w:ascii="Times New Roman" w:hAnsi="Times New Roman" w:cs="Times New Roman"/>
          <w:sz w:val="24"/>
          <w:szCs w:val="24"/>
        </w:rPr>
        <w:t>(указать адрес электронной почты)</w:t>
      </w:r>
    </w:p>
    <w:p w:rsidR="00CA2CFD" w:rsidRPr="00ED1534" w:rsidRDefault="00CA2CFD" w:rsidP="005042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CFD" w:rsidRPr="00ED1534" w:rsidRDefault="00CA2CFD" w:rsidP="005042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534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CA2CFD" w:rsidRPr="00ED1534" w:rsidRDefault="00CA2CFD" w:rsidP="00504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53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CA2CFD" w:rsidRPr="00ED1534" w:rsidRDefault="00CA2CFD" w:rsidP="00504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534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CA2CFD" w:rsidRPr="00ED1534" w:rsidRDefault="00CA2CFD" w:rsidP="005042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CFD" w:rsidRPr="00ED1534" w:rsidRDefault="00CA2CFD" w:rsidP="005042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CFD" w:rsidRPr="00ED1534" w:rsidRDefault="00CA2CFD" w:rsidP="005042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534">
        <w:rPr>
          <w:rFonts w:ascii="Times New Roman" w:hAnsi="Times New Roman" w:cs="Times New Roman"/>
          <w:sz w:val="24"/>
          <w:szCs w:val="24"/>
        </w:rPr>
        <w:t>"____" __________ 20___ г.                       _________/_______________/</w:t>
      </w:r>
    </w:p>
    <w:p w:rsidR="00CA2CFD" w:rsidRPr="00ED1534" w:rsidRDefault="00CA2CFD" w:rsidP="0050428D">
      <w:pPr>
        <w:rPr>
          <w:rFonts w:ascii="Times New Roman" w:hAnsi="Times New Roman" w:cs="Times New Roman"/>
        </w:rPr>
      </w:pPr>
      <w:r w:rsidRPr="00ED1534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ED1534">
        <w:rPr>
          <w:rFonts w:ascii="Times New Roman" w:hAnsi="Times New Roman" w:cs="Times New Roman"/>
        </w:rPr>
        <w:t xml:space="preserve"> (подпись)              </w:t>
      </w:r>
    </w:p>
    <w:p w:rsidR="00CA2CFD" w:rsidRPr="00666CEA" w:rsidRDefault="00CA2CFD" w:rsidP="00C5155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sectPr w:rsidR="00CA2CFD" w:rsidRPr="00666CEA" w:rsidSect="00CF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CFD" w:rsidRDefault="00CA2CFD">
      <w:r>
        <w:separator/>
      </w:r>
    </w:p>
  </w:endnote>
  <w:endnote w:type="continuationSeparator" w:id="0">
    <w:p w:rsidR="00CA2CFD" w:rsidRDefault="00CA2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CFD" w:rsidRDefault="00CA2CFD">
      <w:r>
        <w:separator/>
      </w:r>
    </w:p>
  </w:footnote>
  <w:footnote w:type="continuationSeparator" w:id="0">
    <w:p w:rsidR="00CA2CFD" w:rsidRDefault="00CA2C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1B0"/>
    <w:multiLevelType w:val="hybridMultilevel"/>
    <w:tmpl w:val="DB1416DA"/>
    <w:lvl w:ilvl="0" w:tplc="7C70482A">
      <w:start w:val="1"/>
      <w:numFmt w:val="decimal"/>
      <w:lvlText w:val="%1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143E354E"/>
    <w:multiLevelType w:val="hybridMultilevel"/>
    <w:tmpl w:val="8310975E"/>
    <w:lvl w:ilvl="0" w:tplc="A60C9A4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6F6239B"/>
    <w:multiLevelType w:val="hybridMultilevel"/>
    <w:tmpl w:val="5AA4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524E17"/>
    <w:multiLevelType w:val="hybridMultilevel"/>
    <w:tmpl w:val="6218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D31498"/>
    <w:multiLevelType w:val="multilevel"/>
    <w:tmpl w:val="8040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67B99"/>
    <w:multiLevelType w:val="hybridMultilevel"/>
    <w:tmpl w:val="43A6C31C"/>
    <w:lvl w:ilvl="0" w:tplc="29724CC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250375"/>
    <w:multiLevelType w:val="hybridMultilevel"/>
    <w:tmpl w:val="4CE67340"/>
    <w:lvl w:ilvl="0" w:tplc="D4E4D51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231435"/>
    <w:multiLevelType w:val="multilevel"/>
    <w:tmpl w:val="08AE3D2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8">
    <w:nsid w:val="3B7F3419"/>
    <w:multiLevelType w:val="hybridMultilevel"/>
    <w:tmpl w:val="B7AE13C8"/>
    <w:lvl w:ilvl="0" w:tplc="9A3EB4C4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822A2C"/>
    <w:multiLevelType w:val="multilevel"/>
    <w:tmpl w:val="13BA13A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0">
    <w:nsid w:val="4C6742F3"/>
    <w:multiLevelType w:val="multilevel"/>
    <w:tmpl w:val="F6E093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549807ED"/>
    <w:multiLevelType w:val="multilevel"/>
    <w:tmpl w:val="6CE866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2">
    <w:nsid w:val="55BB1E2F"/>
    <w:multiLevelType w:val="multilevel"/>
    <w:tmpl w:val="4916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496189"/>
    <w:multiLevelType w:val="hybridMultilevel"/>
    <w:tmpl w:val="543C0BFC"/>
    <w:lvl w:ilvl="0" w:tplc="E9BA3C80">
      <w:start w:val="1"/>
      <w:numFmt w:val="decimal"/>
      <w:lvlText w:val="%1-"/>
      <w:lvlJc w:val="left"/>
      <w:pPr>
        <w:ind w:left="3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14">
    <w:nsid w:val="66621560"/>
    <w:multiLevelType w:val="hybridMultilevel"/>
    <w:tmpl w:val="ECDC38DC"/>
    <w:lvl w:ilvl="0" w:tplc="FA2AD55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5">
    <w:nsid w:val="66AD3AB3"/>
    <w:multiLevelType w:val="multilevel"/>
    <w:tmpl w:val="5936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926AFE"/>
    <w:multiLevelType w:val="multilevel"/>
    <w:tmpl w:val="B152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4A12FD"/>
    <w:multiLevelType w:val="hybridMultilevel"/>
    <w:tmpl w:val="294EE1E2"/>
    <w:lvl w:ilvl="0" w:tplc="BAB66E50">
      <w:start w:val="1"/>
      <w:numFmt w:val="russianLower"/>
      <w:lvlText w:val="%1."/>
      <w:lvlJc w:val="left"/>
      <w:pPr>
        <w:ind w:left="1837" w:hanging="11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FA70098"/>
    <w:multiLevelType w:val="hybridMultilevel"/>
    <w:tmpl w:val="C9C6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11"/>
  </w:num>
  <w:num w:numId="5">
    <w:abstractNumId w:val="7"/>
  </w:num>
  <w:num w:numId="6">
    <w:abstractNumId w:val="1"/>
  </w:num>
  <w:num w:numId="7">
    <w:abstractNumId w:val="10"/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8"/>
  </w:num>
  <w:num w:numId="11">
    <w:abstractNumId w:val="14"/>
  </w:num>
  <w:num w:numId="12">
    <w:abstractNumId w:val="3"/>
  </w:num>
  <w:num w:numId="13">
    <w:abstractNumId w:val="5"/>
  </w:num>
  <w:num w:numId="14">
    <w:abstractNumId w:val="13"/>
  </w:num>
  <w:num w:numId="15">
    <w:abstractNumId w:val="0"/>
  </w:num>
  <w:num w:numId="16">
    <w:abstractNumId w:val="15"/>
  </w:num>
  <w:num w:numId="17">
    <w:abstractNumId w:val="4"/>
  </w:num>
  <w:num w:numId="18">
    <w:abstractNumId w:val="1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12F"/>
    <w:rsid w:val="0001110E"/>
    <w:rsid w:val="00011DCA"/>
    <w:rsid w:val="00022054"/>
    <w:rsid w:val="00037E4F"/>
    <w:rsid w:val="00040015"/>
    <w:rsid w:val="00056866"/>
    <w:rsid w:val="00064B84"/>
    <w:rsid w:val="00074757"/>
    <w:rsid w:val="000835F3"/>
    <w:rsid w:val="000923FC"/>
    <w:rsid w:val="00093946"/>
    <w:rsid w:val="00093B42"/>
    <w:rsid w:val="000A2623"/>
    <w:rsid w:val="000A5E34"/>
    <w:rsid w:val="000C047B"/>
    <w:rsid w:val="000C058F"/>
    <w:rsid w:val="000D0C21"/>
    <w:rsid w:val="000D28FB"/>
    <w:rsid w:val="000D44D1"/>
    <w:rsid w:val="000D4C68"/>
    <w:rsid w:val="000D5E86"/>
    <w:rsid w:val="000D6856"/>
    <w:rsid w:val="000E2594"/>
    <w:rsid w:val="000E4478"/>
    <w:rsid w:val="000E56E8"/>
    <w:rsid w:val="000E69F5"/>
    <w:rsid w:val="000E6A8E"/>
    <w:rsid w:val="000F0018"/>
    <w:rsid w:val="000F165D"/>
    <w:rsid w:val="00102A2E"/>
    <w:rsid w:val="00136339"/>
    <w:rsid w:val="001423F9"/>
    <w:rsid w:val="00143DA4"/>
    <w:rsid w:val="00146401"/>
    <w:rsid w:val="0014711A"/>
    <w:rsid w:val="00155571"/>
    <w:rsid w:val="00162444"/>
    <w:rsid w:val="00175C8B"/>
    <w:rsid w:val="00177AE4"/>
    <w:rsid w:val="00181FD2"/>
    <w:rsid w:val="00194E6B"/>
    <w:rsid w:val="00195125"/>
    <w:rsid w:val="0019655A"/>
    <w:rsid w:val="001A50DC"/>
    <w:rsid w:val="001A5AC9"/>
    <w:rsid w:val="001A7D31"/>
    <w:rsid w:val="001B5134"/>
    <w:rsid w:val="001B74C9"/>
    <w:rsid w:val="001C1E7C"/>
    <w:rsid w:val="001C360B"/>
    <w:rsid w:val="001C4077"/>
    <w:rsid w:val="001C61B6"/>
    <w:rsid w:val="001D0ED3"/>
    <w:rsid w:val="001D6D43"/>
    <w:rsid w:val="001E5364"/>
    <w:rsid w:val="001E7C9F"/>
    <w:rsid w:val="002112E9"/>
    <w:rsid w:val="00211B57"/>
    <w:rsid w:val="00213D67"/>
    <w:rsid w:val="00213EF4"/>
    <w:rsid w:val="00215508"/>
    <w:rsid w:val="00216D56"/>
    <w:rsid w:val="00220261"/>
    <w:rsid w:val="00223E95"/>
    <w:rsid w:val="002269C9"/>
    <w:rsid w:val="00232292"/>
    <w:rsid w:val="00235B8E"/>
    <w:rsid w:val="00241E4D"/>
    <w:rsid w:val="00263618"/>
    <w:rsid w:val="00267103"/>
    <w:rsid w:val="00267CA0"/>
    <w:rsid w:val="002739BF"/>
    <w:rsid w:val="00275568"/>
    <w:rsid w:val="002757A2"/>
    <w:rsid w:val="00275F4A"/>
    <w:rsid w:val="00282D50"/>
    <w:rsid w:val="002842BE"/>
    <w:rsid w:val="00291FFE"/>
    <w:rsid w:val="002A2CEA"/>
    <w:rsid w:val="002A417C"/>
    <w:rsid w:val="002A678C"/>
    <w:rsid w:val="002A7F8F"/>
    <w:rsid w:val="002B62D9"/>
    <w:rsid w:val="002D5EFE"/>
    <w:rsid w:val="002E220C"/>
    <w:rsid w:val="002F0173"/>
    <w:rsid w:val="002F3445"/>
    <w:rsid w:val="003026AE"/>
    <w:rsid w:val="00303CE6"/>
    <w:rsid w:val="00310156"/>
    <w:rsid w:val="00312F0B"/>
    <w:rsid w:val="00331C05"/>
    <w:rsid w:val="00332D9E"/>
    <w:rsid w:val="003344B1"/>
    <w:rsid w:val="00335939"/>
    <w:rsid w:val="00340A6A"/>
    <w:rsid w:val="003432C6"/>
    <w:rsid w:val="00352D7C"/>
    <w:rsid w:val="00366A52"/>
    <w:rsid w:val="00367AD8"/>
    <w:rsid w:val="00371534"/>
    <w:rsid w:val="0038659E"/>
    <w:rsid w:val="003946EA"/>
    <w:rsid w:val="003B1C0C"/>
    <w:rsid w:val="003B3275"/>
    <w:rsid w:val="003B716F"/>
    <w:rsid w:val="003C7B2F"/>
    <w:rsid w:val="003D0690"/>
    <w:rsid w:val="003D36C2"/>
    <w:rsid w:val="003D3B4F"/>
    <w:rsid w:val="003D7437"/>
    <w:rsid w:val="003E1C5C"/>
    <w:rsid w:val="003E399F"/>
    <w:rsid w:val="003E64D9"/>
    <w:rsid w:val="00403419"/>
    <w:rsid w:val="00412044"/>
    <w:rsid w:val="00416C2A"/>
    <w:rsid w:val="00436C54"/>
    <w:rsid w:val="004376F2"/>
    <w:rsid w:val="00440E6A"/>
    <w:rsid w:val="00446C79"/>
    <w:rsid w:val="004544B6"/>
    <w:rsid w:val="00457FF9"/>
    <w:rsid w:val="00465FD2"/>
    <w:rsid w:val="00472452"/>
    <w:rsid w:val="00472708"/>
    <w:rsid w:val="004752D4"/>
    <w:rsid w:val="00490ED0"/>
    <w:rsid w:val="004A4866"/>
    <w:rsid w:val="004B241E"/>
    <w:rsid w:val="004B2AD7"/>
    <w:rsid w:val="004B40D2"/>
    <w:rsid w:val="004C1824"/>
    <w:rsid w:val="004C2076"/>
    <w:rsid w:val="004C624B"/>
    <w:rsid w:val="004E0533"/>
    <w:rsid w:val="004E4BDB"/>
    <w:rsid w:val="004E67EE"/>
    <w:rsid w:val="004E74B9"/>
    <w:rsid w:val="005036DE"/>
    <w:rsid w:val="0050428D"/>
    <w:rsid w:val="0050551B"/>
    <w:rsid w:val="0050587B"/>
    <w:rsid w:val="0051017E"/>
    <w:rsid w:val="00513CC6"/>
    <w:rsid w:val="00523419"/>
    <w:rsid w:val="00545ACD"/>
    <w:rsid w:val="005637AE"/>
    <w:rsid w:val="00577C2A"/>
    <w:rsid w:val="005865B2"/>
    <w:rsid w:val="00597433"/>
    <w:rsid w:val="005A6D35"/>
    <w:rsid w:val="005A6FD5"/>
    <w:rsid w:val="005B28F6"/>
    <w:rsid w:val="005B5FC3"/>
    <w:rsid w:val="005C3012"/>
    <w:rsid w:val="005C36DC"/>
    <w:rsid w:val="005C469C"/>
    <w:rsid w:val="005C512F"/>
    <w:rsid w:val="005D5B15"/>
    <w:rsid w:val="005F6315"/>
    <w:rsid w:val="00603E4F"/>
    <w:rsid w:val="00606D8C"/>
    <w:rsid w:val="00614DFF"/>
    <w:rsid w:val="0062113A"/>
    <w:rsid w:val="0062207D"/>
    <w:rsid w:val="006268A4"/>
    <w:rsid w:val="00636572"/>
    <w:rsid w:val="006366A9"/>
    <w:rsid w:val="006371DB"/>
    <w:rsid w:val="00641906"/>
    <w:rsid w:val="00647CDE"/>
    <w:rsid w:val="0066541B"/>
    <w:rsid w:val="00665ABC"/>
    <w:rsid w:val="00666CEA"/>
    <w:rsid w:val="00680052"/>
    <w:rsid w:val="00680DBB"/>
    <w:rsid w:val="006A6684"/>
    <w:rsid w:val="006B0688"/>
    <w:rsid w:val="006B18F1"/>
    <w:rsid w:val="006C04FF"/>
    <w:rsid w:val="006C134A"/>
    <w:rsid w:val="006C1435"/>
    <w:rsid w:val="006D3A47"/>
    <w:rsid w:val="006E717A"/>
    <w:rsid w:val="006F3EFC"/>
    <w:rsid w:val="00701045"/>
    <w:rsid w:val="00711D9B"/>
    <w:rsid w:val="00712AE6"/>
    <w:rsid w:val="00713464"/>
    <w:rsid w:val="007314AB"/>
    <w:rsid w:val="007337E1"/>
    <w:rsid w:val="00737DB5"/>
    <w:rsid w:val="00740D6B"/>
    <w:rsid w:val="00741873"/>
    <w:rsid w:val="007530FD"/>
    <w:rsid w:val="00757B37"/>
    <w:rsid w:val="00770933"/>
    <w:rsid w:val="00795ADA"/>
    <w:rsid w:val="007B11D7"/>
    <w:rsid w:val="007B48DB"/>
    <w:rsid w:val="007B4948"/>
    <w:rsid w:val="007C00B9"/>
    <w:rsid w:val="007C307E"/>
    <w:rsid w:val="007D1EE8"/>
    <w:rsid w:val="007D1F53"/>
    <w:rsid w:val="007F4B27"/>
    <w:rsid w:val="00806A1C"/>
    <w:rsid w:val="00812032"/>
    <w:rsid w:val="00812BBB"/>
    <w:rsid w:val="00816184"/>
    <w:rsid w:val="00822F51"/>
    <w:rsid w:val="00825070"/>
    <w:rsid w:val="00826027"/>
    <w:rsid w:val="00835D0F"/>
    <w:rsid w:val="00837CC0"/>
    <w:rsid w:val="00842723"/>
    <w:rsid w:val="00843489"/>
    <w:rsid w:val="008454F2"/>
    <w:rsid w:val="008476ED"/>
    <w:rsid w:val="0086065C"/>
    <w:rsid w:val="0086774C"/>
    <w:rsid w:val="008726F2"/>
    <w:rsid w:val="00874573"/>
    <w:rsid w:val="008824A3"/>
    <w:rsid w:val="00883A43"/>
    <w:rsid w:val="00886ADF"/>
    <w:rsid w:val="00894A6F"/>
    <w:rsid w:val="00897749"/>
    <w:rsid w:val="00897DF5"/>
    <w:rsid w:val="008A023F"/>
    <w:rsid w:val="008A04B8"/>
    <w:rsid w:val="008A3055"/>
    <w:rsid w:val="008A5EE2"/>
    <w:rsid w:val="008B3606"/>
    <w:rsid w:val="008B3F31"/>
    <w:rsid w:val="008B717E"/>
    <w:rsid w:val="008C037B"/>
    <w:rsid w:val="008C47CE"/>
    <w:rsid w:val="008D1DCE"/>
    <w:rsid w:val="008D63FC"/>
    <w:rsid w:val="008E0E5A"/>
    <w:rsid w:val="008E1965"/>
    <w:rsid w:val="008E41A1"/>
    <w:rsid w:val="008E6275"/>
    <w:rsid w:val="008E6F06"/>
    <w:rsid w:val="008E7702"/>
    <w:rsid w:val="008F0415"/>
    <w:rsid w:val="008F1B7A"/>
    <w:rsid w:val="009141C1"/>
    <w:rsid w:val="009145E6"/>
    <w:rsid w:val="00916732"/>
    <w:rsid w:val="00921E7A"/>
    <w:rsid w:val="00940DE4"/>
    <w:rsid w:val="00951C15"/>
    <w:rsid w:val="009564A0"/>
    <w:rsid w:val="0096417F"/>
    <w:rsid w:val="0097560A"/>
    <w:rsid w:val="009802A1"/>
    <w:rsid w:val="009822BC"/>
    <w:rsid w:val="00984AFC"/>
    <w:rsid w:val="0098767C"/>
    <w:rsid w:val="00992CB6"/>
    <w:rsid w:val="009938BB"/>
    <w:rsid w:val="009A0117"/>
    <w:rsid w:val="009A2815"/>
    <w:rsid w:val="009B0CA4"/>
    <w:rsid w:val="009B2107"/>
    <w:rsid w:val="009B587D"/>
    <w:rsid w:val="009C1353"/>
    <w:rsid w:val="009D4E55"/>
    <w:rsid w:val="009D5170"/>
    <w:rsid w:val="009E0238"/>
    <w:rsid w:val="009E7029"/>
    <w:rsid w:val="009E719D"/>
    <w:rsid w:val="009F080E"/>
    <w:rsid w:val="00A07F31"/>
    <w:rsid w:val="00A1251D"/>
    <w:rsid w:val="00A13DBF"/>
    <w:rsid w:val="00A1468C"/>
    <w:rsid w:val="00A157BC"/>
    <w:rsid w:val="00A20F99"/>
    <w:rsid w:val="00A22461"/>
    <w:rsid w:val="00A241CD"/>
    <w:rsid w:val="00A265FD"/>
    <w:rsid w:val="00A2749F"/>
    <w:rsid w:val="00A27A43"/>
    <w:rsid w:val="00A341B1"/>
    <w:rsid w:val="00A40398"/>
    <w:rsid w:val="00A41724"/>
    <w:rsid w:val="00A42F9B"/>
    <w:rsid w:val="00A431D2"/>
    <w:rsid w:val="00A4483A"/>
    <w:rsid w:val="00A61597"/>
    <w:rsid w:val="00A6289D"/>
    <w:rsid w:val="00A6480E"/>
    <w:rsid w:val="00A65CED"/>
    <w:rsid w:val="00A703A2"/>
    <w:rsid w:val="00A739D9"/>
    <w:rsid w:val="00A74A25"/>
    <w:rsid w:val="00A93080"/>
    <w:rsid w:val="00A93F72"/>
    <w:rsid w:val="00AB0C1D"/>
    <w:rsid w:val="00AB1FBC"/>
    <w:rsid w:val="00AB5A74"/>
    <w:rsid w:val="00AC7AF5"/>
    <w:rsid w:val="00AD0D99"/>
    <w:rsid w:val="00AD5ED6"/>
    <w:rsid w:val="00AE080E"/>
    <w:rsid w:val="00AE1244"/>
    <w:rsid w:val="00AF3E96"/>
    <w:rsid w:val="00AF68F1"/>
    <w:rsid w:val="00B02936"/>
    <w:rsid w:val="00B11CA5"/>
    <w:rsid w:val="00B126F6"/>
    <w:rsid w:val="00B20CFA"/>
    <w:rsid w:val="00B32492"/>
    <w:rsid w:val="00B36E8E"/>
    <w:rsid w:val="00B378E8"/>
    <w:rsid w:val="00B505E1"/>
    <w:rsid w:val="00B52161"/>
    <w:rsid w:val="00B53266"/>
    <w:rsid w:val="00B561EE"/>
    <w:rsid w:val="00B634B2"/>
    <w:rsid w:val="00B66DB7"/>
    <w:rsid w:val="00B71FB4"/>
    <w:rsid w:val="00B750D4"/>
    <w:rsid w:val="00B86184"/>
    <w:rsid w:val="00B91C9A"/>
    <w:rsid w:val="00BA2009"/>
    <w:rsid w:val="00BA20B8"/>
    <w:rsid w:val="00BB5CAF"/>
    <w:rsid w:val="00BD06D5"/>
    <w:rsid w:val="00BD0CC8"/>
    <w:rsid w:val="00BD7415"/>
    <w:rsid w:val="00BE044D"/>
    <w:rsid w:val="00BE1394"/>
    <w:rsid w:val="00BE1B4E"/>
    <w:rsid w:val="00BF1AD0"/>
    <w:rsid w:val="00C022B3"/>
    <w:rsid w:val="00C05626"/>
    <w:rsid w:val="00C05F12"/>
    <w:rsid w:val="00C20FCC"/>
    <w:rsid w:val="00C22CFA"/>
    <w:rsid w:val="00C2492D"/>
    <w:rsid w:val="00C260D3"/>
    <w:rsid w:val="00C3267D"/>
    <w:rsid w:val="00C43F2F"/>
    <w:rsid w:val="00C46A58"/>
    <w:rsid w:val="00C51550"/>
    <w:rsid w:val="00C53652"/>
    <w:rsid w:val="00C60744"/>
    <w:rsid w:val="00C61899"/>
    <w:rsid w:val="00C61F1C"/>
    <w:rsid w:val="00C61F4D"/>
    <w:rsid w:val="00C6529A"/>
    <w:rsid w:val="00C67CF5"/>
    <w:rsid w:val="00C738FB"/>
    <w:rsid w:val="00C96441"/>
    <w:rsid w:val="00C96DAB"/>
    <w:rsid w:val="00CA2CFD"/>
    <w:rsid w:val="00CA5C51"/>
    <w:rsid w:val="00CC1E5C"/>
    <w:rsid w:val="00CD22FE"/>
    <w:rsid w:val="00CE6829"/>
    <w:rsid w:val="00CF2023"/>
    <w:rsid w:val="00CF6C41"/>
    <w:rsid w:val="00D0227A"/>
    <w:rsid w:val="00D06B87"/>
    <w:rsid w:val="00D2079A"/>
    <w:rsid w:val="00D23BD8"/>
    <w:rsid w:val="00D368A1"/>
    <w:rsid w:val="00D3699F"/>
    <w:rsid w:val="00D36FE2"/>
    <w:rsid w:val="00D404C7"/>
    <w:rsid w:val="00D40C3A"/>
    <w:rsid w:val="00D51DF2"/>
    <w:rsid w:val="00D566FA"/>
    <w:rsid w:val="00D604F6"/>
    <w:rsid w:val="00D85997"/>
    <w:rsid w:val="00D92D72"/>
    <w:rsid w:val="00D943F3"/>
    <w:rsid w:val="00DA0AD7"/>
    <w:rsid w:val="00DB72B4"/>
    <w:rsid w:val="00DD62A7"/>
    <w:rsid w:val="00DD785C"/>
    <w:rsid w:val="00DE3E5C"/>
    <w:rsid w:val="00DF1616"/>
    <w:rsid w:val="00DF2844"/>
    <w:rsid w:val="00DF4E84"/>
    <w:rsid w:val="00E145B2"/>
    <w:rsid w:val="00E20127"/>
    <w:rsid w:val="00E27460"/>
    <w:rsid w:val="00E307FA"/>
    <w:rsid w:val="00E46666"/>
    <w:rsid w:val="00E5280E"/>
    <w:rsid w:val="00E61501"/>
    <w:rsid w:val="00E6589A"/>
    <w:rsid w:val="00E67902"/>
    <w:rsid w:val="00E71166"/>
    <w:rsid w:val="00E7339D"/>
    <w:rsid w:val="00E9440D"/>
    <w:rsid w:val="00E95919"/>
    <w:rsid w:val="00E97055"/>
    <w:rsid w:val="00EA0A41"/>
    <w:rsid w:val="00EA6368"/>
    <w:rsid w:val="00EA6FBE"/>
    <w:rsid w:val="00EB3EE7"/>
    <w:rsid w:val="00EC32BB"/>
    <w:rsid w:val="00EC3BBE"/>
    <w:rsid w:val="00EC58F6"/>
    <w:rsid w:val="00ED1534"/>
    <w:rsid w:val="00ED6331"/>
    <w:rsid w:val="00EE0495"/>
    <w:rsid w:val="00EF4369"/>
    <w:rsid w:val="00F01D34"/>
    <w:rsid w:val="00F05AD2"/>
    <w:rsid w:val="00F117F3"/>
    <w:rsid w:val="00F24346"/>
    <w:rsid w:val="00F27786"/>
    <w:rsid w:val="00F33E76"/>
    <w:rsid w:val="00F41ED4"/>
    <w:rsid w:val="00F426A7"/>
    <w:rsid w:val="00F53A38"/>
    <w:rsid w:val="00F554A4"/>
    <w:rsid w:val="00F61C26"/>
    <w:rsid w:val="00F7660D"/>
    <w:rsid w:val="00F91C46"/>
    <w:rsid w:val="00F93E9E"/>
    <w:rsid w:val="00F9545B"/>
    <w:rsid w:val="00FA1F8E"/>
    <w:rsid w:val="00FA4F11"/>
    <w:rsid w:val="00FB4FE7"/>
    <w:rsid w:val="00FB5C13"/>
    <w:rsid w:val="00FC5C81"/>
    <w:rsid w:val="00FC6E6E"/>
    <w:rsid w:val="00FD0C1C"/>
    <w:rsid w:val="00FD156D"/>
    <w:rsid w:val="00FD6821"/>
    <w:rsid w:val="00FE7D87"/>
    <w:rsid w:val="00FF03FA"/>
    <w:rsid w:val="00FF0FC0"/>
    <w:rsid w:val="00FF40B7"/>
    <w:rsid w:val="00FF5644"/>
    <w:rsid w:val="00FF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12F"/>
    <w:rPr>
      <w:rFonts w:ascii="Courier New" w:hAnsi="Courier New" w:cs="Courier New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5C512F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C512F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213D67"/>
    <w:rPr>
      <w:rFonts w:cs="Times New Roman"/>
      <w:color w:val="0000FF"/>
      <w:u w:val="none"/>
    </w:rPr>
  </w:style>
  <w:style w:type="paragraph" w:customStyle="1" w:styleId="ConsPlusNormal">
    <w:name w:val="ConsPlusNormal"/>
    <w:next w:val="Normal"/>
    <w:link w:val="ConsPlusNormal0"/>
    <w:uiPriority w:val="99"/>
    <w:rsid w:val="00EA6368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EA6368"/>
    <w:rPr>
      <w:rFonts w:ascii="Arial" w:hAnsi="Arial"/>
      <w:sz w:val="22"/>
      <w:lang w:eastAsia="ar-SA" w:bidi="ar-SA"/>
    </w:rPr>
  </w:style>
  <w:style w:type="table" w:styleId="TableGrid">
    <w:name w:val="Table Grid"/>
    <w:basedOn w:val="TableNormal"/>
    <w:uiPriority w:val="99"/>
    <w:rsid w:val="00B20C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нак Знак4"/>
    <w:uiPriority w:val="99"/>
    <w:rsid w:val="004B2AD7"/>
    <w:rPr>
      <w:sz w:val="24"/>
      <w:lang w:eastAsia="ru-RU"/>
    </w:rPr>
  </w:style>
  <w:style w:type="paragraph" w:customStyle="1" w:styleId="ConsPlusNonformat">
    <w:name w:val="ConsPlusNonformat"/>
    <w:uiPriority w:val="99"/>
    <w:rsid w:val="00B91C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943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943F3"/>
    <w:rPr>
      <w:rFonts w:ascii="Courier New" w:hAnsi="Courier New" w:cs="Courier New"/>
      <w:sz w:val="24"/>
      <w:szCs w:val="24"/>
      <w:lang w:eastAsia="en-US"/>
    </w:rPr>
  </w:style>
  <w:style w:type="character" w:customStyle="1" w:styleId="15">
    <w:name w:val="Основной текст + 15"/>
    <w:aliases w:val="5 pt,Полужирный"/>
    <w:basedOn w:val="DefaultParagraphFont"/>
    <w:uiPriority w:val="99"/>
    <w:rsid w:val="00D943F3"/>
    <w:rPr>
      <w:rFonts w:cs="Times New Roman"/>
      <w:b/>
      <w:bCs/>
      <w:sz w:val="31"/>
      <w:szCs w:val="31"/>
      <w:lang w:bidi="ar-SA"/>
    </w:rPr>
  </w:style>
  <w:style w:type="character" w:customStyle="1" w:styleId="a">
    <w:name w:val="Основной текст + Полужирный"/>
    <w:basedOn w:val="DefaultParagraphFont"/>
    <w:uiPriority w:val="99"/>
    <w:rsid w:val="00D943F3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basedOn w:val="DefaultParagraphFont"/>
    <w:link w:val="3"/>
    <w:uiPriority w:val="99"/>
    <w:locked/>
    <w:rsid w:val="00D943F3"/>
    <w:rPr>
      <w:rFonts w:cs="Times New Roman"/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basedOn w:val="DefaultParagraphFont"/>
    <w:uiPriority w:val="99"/>
    <w:rsid w:val="00D943F3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Normal"/>
    <w:link w:val="3Exact"/>
    <w:uiPriority w:val="99"/>
    <w:rsid w:val="00D943F3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  <w:lang w:eastAsia="ru-RU"/>
    </w:rPr>
  </w:style>
  <w:style w:type="character" w:customStyle="1" w:styleId="5">
    <w:name w:val="Заголовок №5_"/>
    <w:basedOn w:val="DefaultParagraphFont"/>
    <w:link w:val="51"/>
    <w:uiPriority w:val="99"/>
    <w:locked/>
    <w:rsid w:val="00D943F3"/>
    <w:rPr>
      <w:rFonts w:cs="Times New Roman"/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uiPriority w:val="99"/>
    <w:rsid w:val="00D943F3"/>
  </w:style>
  <w:style w:type="character" w:customStyle="1" w:styleId="111">
    <w:name w:val="Основной текст + 111"/>
    <w:aliases w:val="5 pt1,Полужирный1"/>
    <w:basedOn w:val="DefaultParagraphFont"/>
    <w:uiPriority w:val="99"/>
    <w:rsid w:val="00D943F3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Normal"/>
    <w:link w:val="5"/>
    <w:uiPriority w:val="99"/>
    <w:rsid w:val="00D943F3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  <w:lang w:eastAsia="ru-RU"/>
    </w:rPr>
  </w:style>
  <w:style w:type="paragraph" w:styleId="Header">
    <w:name w:val="header"/>
    <w:basedOn w:val="Normal"/>
    <w:link w:val="HeaderChar"/>
    <w:uiPriority w:val="99"/>
    <w:rsid w:val="00BF1AD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F1AD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63618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Обычный.Название подразделения"/>
    <w:uiPriority w:val="99"/>
    <w:rsid w:val="00263618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263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3618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uiPriority w:val="99"/>
    <w:qFormat/>
    <w:rsid w:val="009E0238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E0238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3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ayakalitva.rossoshm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rayakalitva.rossoshm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tarayakalitva.rossoshm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rayakalitva.rossoshm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1272</TotalTime>
  <Pages>13</Pages>
  <Words>2296</Words>
  <Characters>13089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Shevchenko</dc:creator>
  <cp:keywords/>
  <dc:description/>
  <cp:lastModifiedBy>User</cp:lastModifiedBy>
  <cp:revision>77</cp:revision>
  <cp:lastPrinted>2016-07-01T05:15:00Z</cp:lastPrinted>
  <dcterms:created xsi:type="dcterms:W3CDTF">2016-02-15T07:03:00Z</dcterms:created>
  <dcterms:modified xsi:type="dcterms:W3CDTF">2016-07-01T07:09:00Z</dcterms:modified>
</cp:coreProperties>
</file>